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774"/>
        <w:gridCol w:w="3600"/>
        <w:gridCol w:w="62"/>
        <w:gridCol w:w="2970"/>
        <w:gridCol w:w="2340"/>
      </w:tblGrid>
      <w:tr w:rsidR="007C329D" w:rsidRPr="001548EB" w:rsidTr="009339C0">
        <w:trPr>
          <w:trHeight w:val="345"/>
          <w:jc w:val="center"/>
        </w:trPr>
        <w:tc>
          <w:tcPr>
            <w:tcW w:w="825" w:type="pct"/>
            <w:vMerge w:val="restart"/>
            <w:shd w:val="clear" w:color="auto" w:fill="auto"/>
            <w:vAlign w:val="center"/>
            <w:hideMark/>
          </w:tcPr>
          <w:p w:rsidR="007C329D" w:rsidRPr="001548EB" w:rsidRDefault="007C329D" w:rsidP="007C329D">
            <w:pPr>
              <w:spacing w:after="0" w:line="240" w:lineRule="auto"/>
              <w:jc w:val="right"/>
              <w:rPr>
                <w:rFonts w:ascii="Segoe UI Light" w:eastAsia="Times New Roman" w:hAnsi="Segoe UI Light" w:cs="Times New Roman"/>
                <w:b/>
                <w:bCs/>
                <w:color w:val="0000FF"/>
              </w:rPr>
            </w:pPr>
            <w:r w:rsidRPr="001548EB">
              <w:rPr>
                <w:rFonts w:ascii="Segoe UI Light" w:eastAsia="Times New Roman" w:hAnsi="Segoe UI Light" w:cs="Times New Roman"/>
                <w:b/>
                <w:bCs/>
                <w:color w:val="0000FF"/>
              </w:rPr>
              <w:t>DATE:</w:t>
            </w:r>
          </w:p>
        </w:tc>
        <w:sdt>
          <w:sdtPr>
            <w:rPr>
              <w:rFonts w:ascii="Segoe UI Light" w:eastAsia="Times New Roman" w:hAnsi="Segoe UI Light" w:cs="Times New Roman"/>
              <w:b/>
              <w:bCs/>
              <w:color w:val="0000FF"/>
            </w:rPr>
            <w:id w:val="-695161837"/>
            <w:placeholder>
              <w:docPart w:val="728A23AF0C334547998DDB73F4D78C49"/>
            </w:placeholder>
            <w:date w:fullDate="2015-10-12T00:00:00Z">
              <w:dateFormat w:val="M/d/yyyy"/>
              <w:lid w:val="en-US"/>
              <w:storeMappedDataAs w:val="dateTime"/>
              <w:calendar w:val="gregorian"/>
            </w:date>
          </w:sdtPr>
          <w:sdtEndPr/>
          <w:sdtContent>
            <w:tc>
              <w:tcPr>
                <w:tcW w:w="1704" w:type="pct"/>
                <w:gridSpan w:val="2"/>
                <w:vMerge w:val="restart"/>
                <w:shd w:val="clear" w:color="auto" w:fill="auto"/>
                <w:vAlign w:val="center"/>
              </w:tcPr>
              <w:p w:rsidR="007C329D" w:rsidRPr="001548EB" w:rsidRDefault="00B12C78" w:rsidP="001548EB">
                <w:pPr>
                  <w:spacing w:after="0" w:line="240" w:lineRule="auto"/>
                  <w:rPr>
                    <w:rFonts w:ascii="Segoe UI Light" w:eastAsia="Times New Roman" w:hAnsi="Segoe UI Light" w:cs="Times New Roman"/>
                    <w:b/>
                    <w:bCs/>
                    <w:color w:val="0000FF"/>
                  </w:rPr>
                </w:pPr>
                <w:r>
                  <w:rPr>
                    <w:rFonts w:ascii="Segoe UI Light" w:eastAsia="Times New Roman" w:hAnsi="Segoe UI Light" w:cs="Times New Roman"/>
                    <w:b/>
                    <w:bCs/>
                    <w:color w:val="0000FF"/>
                  </w:rPr>
                  <w:t>10/12/2015</w:t>
                </w:r>
              </w:p>
            </w:tc>
          </w:sdtContent>
        </w:sdt>
        <w:tc>
          <w:tcPr>
            <w:tcW w:w="1382" w:type="pct"/>
            <w:shd w:val="clear" w:color="auto" w:fill="auto"/>
            <w:vAlign w:val="center"/>
            <w:hideMark/>
          </w:tcPr>
          <w:p w:rsidR="007C329D" w:rsidRPr="001548EB" w:rsidRDefault="007C329D" w:rsidP="001548EB">
            <w:pPr>
              <w:spacing w:after="0" w:line="240" w:lineRule="auto"/>
              <w:jc w:val="right"/>
              <w:rPr>
                <w:rFonts w:ascii="Segoe UI Light" w:eastAsia="Times New Roman" w:hAnsi="Segoe UI Light" w:cs="Times New Roman"/>
                <w:b/>
                <w:bCs/>
                <w:color w:val="0000FF"/>
              </w:rPr>
            </w:pPr>
            <w:r w:rsidRPr="001548EB">
              <w:rPr>
                <w:rFonts w:ascii="Segoe UI Light" w:eastAsia="Times New Roman" w:hAnsi="Segoe UI Light" w:cs="Times New Roman"/>
                <w:b/>
                <w:bCs/>
                <w:color w:val="0000FF"/>
              </w:rPr>
              <w:t>MARINE SAFETY BULLETIN:</w:t>
            </w:r>
          </w:p>
        </w:tc>
        <w:tc>
          <w:tcPr>
            <w:tcW w:w="1090" w:type="pct"/>
            <w:shd w:val="clear" w:color="auto" w:fill="auto"/>
            <w:vAlign w:val="center"/>
            <w:hideMark/>
          </w:tcPr>
          <w:p w:rsidR="007C329D" w:rsidRPr="001548EB" w:rsidRDefault="007C329D" w:rsidP="009D12D5">
            <w:pPr>
              <w:spacing w:after="0" w:line="240" w:lineRule="auto"/>
              <w:rPr>
                <w:rFonts w:ascii="Segoe UI Light" w:eastAsia="Times New Roman" w:hAnsi="Segoe UI Light" w:cs="Times New Roman"/>
                <w:b/>
                <w:bCs/>
                <w:color w:val="FF0000"/>
              </w:rPr>
            </w:pPr>
            <w:bookmarkStart w:id="0" w:name="BSNo"/>
            <w:r w:rsidRPr="001548EB">
              <w:rPr>
                <w:rFonts w:ascii="Segoe UI Light" w:eastAsia="Times New Roman" w:hAnsi="Segoe UI Light" w:cs="Times New Roman"/>
                <w:b/>
                <w:bCs/>
                <w:color w:val="FF0000"/>
              </w:rPr>
              <w:t>0</w:t>
            </w:r>
            <w:r w:rsidR="009D12D5">
              <w:rPr>
                <w:rFonts w:ascii="Segoe UI Light" w:eastAsia="Times New Roman" w:hAnsi="Segoe UI Light" w:cs="Times New Roman"/>
                <w:b/>
                <w:bCs/>
                <w:color w:val="FF0000"/>
              </w:rPr>
              <w:t>8</w:t>
            </w:r>
            <w:r w:rsidRPr="001548EB">
              <w:rPr>
                <w:rFonts w:ascii="Segoe UI Light" w:eastAsia="Times New Roman" w:hAnsi="Segoe UI Light" w:cs="Times New Roman"/>
                <w:b/>
                <w:bCs/>
                <w:color w:val="FF0000"/>
              </w:rPr>
              <w:t>/15US</w:t>
            </w:r>
            <w:bookmarkEnd w:id="0"/>
          </w:p>
        </w:tc>
      </w:tr>
      <w:tr w:rsidR="007C329D" w:rsidRPr="001548EB" w:rsidTr="009339C0">
        <w:trPr>
          <w:trHeight w:val="345"/>
          <w:jc w:val="center"/>
        </w:trPr>
        <w:tc>
          <w:tcPr>
            <w:tcW w:w="825" w:type="pct"/>
            <w:vMerge/>
            <w:vAlign w:val="center"/>
            <w:hideMark/>
          </w:tcPr>
          <w:p w:rsidR="007C329D" w:rsidRPr="001548EB" w:rsidRDefault="007C329D" w:rsidP="001548EB">
            <w:pPr>
              <w:spacing w:after="0" w:line="240" w:lineRule="auto"/>
              <w:rPr>
                <w:rFonts w:ascii="Segoe UI Light" w:eastAsia="Times New Roman" w:hAnsi="Segoe UI Light" w:cs="Times New Roman"/>
                <w:b/>
                <w:bCs/>
                <w:color w:val="0000FF"/>
              </w:rPr>
            </w:pPr>
          </w:p>
        </w:tc>
        <w:tc>
          <w:tcPr>
            <w:tcW w:w="1704" w:type="pct"/>
            <w:gridSpan w:val="2"/>
            <w:vMerge/>
            <w:vAlign w:val="center"/>
          </w:tcPr>
          <w:p w:rsidR="007C329D" w:rsidRPr="001548EB" w:rsidRDefault="007C329D" w:rsidP="001548EB">
            <w:pPr>
              <w:spacing w:after="0" w:line="240" w:lineRule="auto"/>
              <w:rPr>
                <w:rFonts w:ascii="Segoe UI Light" w:eastAsia="Times New Roman" w:hAnsi="Segoe UI Light" w:cs="Times New Roman"/>
                <w:b/>
                <w:bCs/>
                <w:color w:val="0000FF"/>
              </w:rPr>
            </w:pPr>
          </w:p>
        </w:tc>
        <w:tc>
          <w:tcPr>
            <w:tcW w:w="1382" w:type="pct"/>
            <w:shd w:val="clear" w:color="auto" w:fill="auto"/>
            <w:vAlign w:val="center"/>
            <w:hideMark/>
          </w:tcPr>
          <w:p w:rsidR="007C329D" w:rsidRPr="001548EB" w:rsidRDefault="007C329D" w:rsidP="001548EB">
            <w:pPr>
              <w:spacing w:after="0" w:line="240" w:lineRule="auto"/>
              <w:jc w:val="right"/>
              <w:rPr>
                <w:rFonts w:ascii="Segoe UI Light" w:eastAsia="Times New Roman" w:hAnsi="Segoe UI Light" w:cs="Times New Roman"/>
                <w:b/>
                <w:bCs/>
                <w:color w:val="0000FF"/>
              </w:rPr>
            </w:pPr>
            <w:r w:rsidRPr="001548EB">
              <w:rPr>
                <w:rFonts w:ascii="Segoe UI Light" w:eastAsia="Times New Roman" w:hAnsi="Segoe UI Light" w:cs="Times New Roman"/>
                <w:b/>
                <w:bCs/>
                <w:color w:val="0000FF"/>
              </w:rPr>
              <w:t xml:space="preserve">PRIORITY LEVEL: </w:t>
            </w:r>
          </w:p>
        </w:tc>
        <w:tc>
          <w:tcPr>
            <w:tcW w:w="1090" w:type="pct"/>
            <w:shd w:val="clear" w:color="auto" w:fill="auto"/>
            <w:vAlign w:val="center"/>
            <w:hideMark/>
          </w:tcPr>
          <w:sdt>
            <w:sdtPr>
              <w:rPr>
                <w:rFonts w:ascii="Segoe UI Light" w:eastAsia="Times New Roman" w:hAnsi="Segoe UI Light" w:cs="Times New Roman"/>
                <w:b/>
                <w:bCs/>
                <w:color w:val="FF0000"/>
              </w:rPr>
              <w:id w:val="747154231"/>
              <w:placeholder>
                <w:docPart w:val="CE1C32F67C474300888DC9AE8DB18ABB"/>
              </w:placeholder>
              <w:dropDownList>
                <w:listItem w:value="Choose an item."/>
                <w:listItem w:displayText="HIGH" w:value="HIGH"/>
                <w:listItem w:displayText="MEDIUM" w:value="MEDIUM"/>
                <w:listItem w:displayText="LOW" w:value="LOW"/>
              </w:dropDownList>
            </w:sdtPr>
            <w:sdtEndPr/>
            <w:sdtContent>
              <w:p w:rsidR="007C329D" w:rsidRPr="001548EB" w:rsidRDefault="00A75F75" w:rsidP="001548EB">
                <w:pPr>
                  <w:spacing w:after="0" w:line="240" w:lineRule="auto"/>
                  <w:rPr>
                    <w:rFonts w:ascii="Segoe UI Light" w:eastAsia="Times New Roman" w:hAnsi="Segoe UI Light" w:cs="Times New Roman"/>
                    <w:b/>
                    <w:bCs/>
                    <w:color w:val="FF0000"/>
                  </w:rPr>
                </w:pPr>
                <w:r>
                  <w:rPr>
                    <w:rFonts w:ascii="Segoe UI Light" w:eastAsia="Times New Roman" w:hAnsi="Segoe UI Light" w:cs="Times New Roman"/>
                    <w:b/>
                    <w:bCs/>
                    <w:color w:val="FF0000"/>
                  </w:rPr>
                  <w:t>HIGH</w:t>
                </w:r>
              </w:p>
            </w:sdtContent>
          </w:sdt>
        </w:tc>
      </w:tr>
      <w:tr w:rsidR="001548EB" w:rsidRPr="001548EB" w:rsidTr="009339C0">
        <w:trPr>
          <w:trHeight w:val="405"/>
          <w:jc w:val="center"/>
        </w:trPr>
        <w:tc>
          <w:tcPr>
            <w:tcW w:w="5000" w:type="pct"/>
            <w:gridSpan w:val="5"/>
            <w:shd w:val="clear" w:color="auto" w:fill="auto"/>
            <w:vAlign w:val="center"/>
            <w:hideMark/>
          </w:tcPr>
          <w:p w:rsidR="001548EB" w:rsidRPr="001548EB" w:rsidRDefault="001548EB" w:rsidP="001548EB">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t xml:space="preserve">EQUIPMENT:  </w:t>
            </w:r>
            <w:r w:rsidR="009D12D5" w:rsidRPr="009D12D5">
              <w:rPr>
                <w:rFonts w:ascii="Segoe UI Light" w:eastAsia="Times New Roman" w:hAnsi="Segoe UI Light" w:cs="Times New Roman"/>
                <w:b/>
                <w:bCs/>
                <w:color w:val="FF0000"/>
                <w:sz w:val="28"/>
                <w:szCs w:val="28"/>
              </w:rPr>
              <w:t>SB-08-2015-Shock absorbers - Hydraulic type</w:t>
            </w:r>
          </w:p>
        </w:tc>
      </w:tr>
      <w:tr w:rsidR="001548EB" w:rsidRPr="001548EB" w:rsidTr="009339C0">
        <w:trPr>
          <w:trHeight w:val="345"/>
          <w:jc w:val="center"/>
        </w:trPr>
        <w:tc>
          <w:tcPr>
            <w:tcW w:w="5000" w:type="pct"/>
            <w:gridSpan w:val="5"/>
            <w:shd w:val="clear" w:color="auto" w:fill="auto"/>
            <w:vAlign w:val="center"/>
            <w:hideMark/>
          </w:tcPr>
          <w:p w:rsidR="001548EB" w:rsidRPr="00C23433" w:rsidRDefault="00845370" w:rsidP="008F34C7">
            <w:pPr>
              <w:spacing w:after="0" w:line="240" w:lineRule="auto"/>
              <w:rPr>
                <w:rFonts w:ascii="Segoe UI Light" w:eastAsia="Times New Roman" w:hAnsi="Segoe UI Light" w:cs="Times New Roman"/>
                <w:color w:val="0000FF"/>
              </w:rPr>
            </w:pPr>
            <w:r>
              <w:rPr>
                <w:rFonts w:ascii="Segoe UI Light" w:eastAsia="Times New Roman" w:hAnsi="Segoe UI Light" w:cs="Times New Roman"/>
                <w:color w:val="0000FF"/>
              </w:rPr>
              <w:t xml:space="preserve">Installed on Davit stations with winch operated </w:t>
            </w:r>
            <w:r w:rsidR="008F34C7">
              <w:rPr>
                <w:rFonts w:ascii="Segoe UI Light" w:eastAsia="Times New Roman" w:hAnsi="Segoe UI Light" w:cs="Times New Roman"/>
                <w:color w:val="0000FF"/>
              </w:rPr>
              <w:t>by</w:t>
            </w:r>
            <w:r>
              <w:rPr>
                <w:rFonts w:ascii="Segoe UI Light" w:eastAsia="Times New Roman" w:hAnsi="Segoe UI Light" w:cs="Times New Roman"/>
                <w:color w:val="0000FF"/>
              </w:rPr>
              <w:t xml:space="preserve"> electric lifting motor only.</w:t>
            </w:r>
          </w:p>
        </w:tc>
      </w:tr>
      <w:tr w:rsidR="001548EB" w:rsidRPr="001548EB" w:rsidTr="009339C0">
        <w:trPr>
          <w:trHeight w:val="405"/>
          <w:jc w:val="center"/>
        </w:trPr>
        <w:tc>
          <w:tcPr>
            <w:tcW w:w="5000" w:type="pct"/>
            <w:gridSpan w:val="5"/>
            <w:shd w:val="clear" w:color="auto" w:fill="auto"/>
            <w:vAlign w:val="center"/>
            <w:hideMark/>
          </w:tcPr>
          <w:p w:rsidR="001548EB" w:rsidRPr="001548EB" w:rsidRDefault="001548EB" w:rsidP="001548EB">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t>INSTRUCTIONS VALIDITY AND APPLICABILITY:</w:t>
            </w:r>
          </w:p>
        </w:tc>
      </w:tr>
      <w:tr w:rsidR="009A3E69" w:rsidRPr="001548EB" w:rsidTr="009339C0">
        <w:trPr>
          <w:trHeight w:val="300"/>
          <w:jc w:val="center"/>
        </w:trPr>
        <w:tc>
          <w:tcPr>
            <w:tcW w:w="5000" w:type="pct"/>
            <w:gridSpan w:val="5"/>
            <w:shd w:val="clear" w:color="auto" w:fill="auto"/>
            <w:vAlign w:val="center"/>
          </w:tcPr>
          <w:p w:rsidR="009A3E69" w:rsidRPr="001548EB" w:rsidRDefault="009A3E69" w:rsidP="008F34C7">
            <w:pPr>
              <w:spacing w:after="0" w:line="240" w:lineRule="auto"/>
              <w:ind w:leftChars="53" w:left="566" w:hangingChars="204" w:hanging="449"/>
              <w:rPr>
                <w:rFonts w:ascii="Symbol" w:eastAsia="Times New Roman" w:hAnsi="Symbol" w:cs="Times New Roman"/>
                <w:color w:val="0000FF"/>
              </w:rPr>
            </w:pPr>
            <w:r w:rsidRPr="001548EB">
              <w:rPr>
                <w:rFonts w:ascii="Symbol" w:eastAsia="Symbol" w:hAnsi="Symbol" w:cs="Symbol"/>
                <w:color w:val="0000FF"/>
              </w:rPr>
              <w:t></w:t>
            </w:r>
            <w:r w:rsidRPr="001548EB">
              <w:rPr>
                <w:rFonts w:ascii="Times New Roman" w:eastAsia="Symbol" w:hAnsi="Times New Roman" w:cs="Times New Roman"/>
                <w:color w:val="0000FF"/>
                <w:sz w:val="14"/>
                <w:szCs w:val="14"/>
              </w:rPr>
              <w:t xml:space="preserve">         </w:t>
            </w:r>
            <w:r>
              <w:rPr>
                <w:rFonts w:ascii="Segoe UI Light" w:eastAsia="Symbol" w:hAnsi="Segoe UI Light" w:cs="Symbol"/>
                <w:b/>
                <w:bCs/>
                <w:color w:val="0000FF"/>
              </w:rPr>
              <w:t>Applicability</w:t>
            </w:r>
            <w:r w:rsidRPr="001548EB">
              <w:rPr>
                <w:rFonts w:ascii="Segoe UI Light" w:eastAsia="Symbol" w:hAnsi="Segoe UI Light" w:cs="Symbol"/>
                <w:color w:val="0000FF"/>
              </w:rPr>
              <w:t xml:space="preserve">:  </w:t>
            </w:r>
            <w:r>
              <w:rPr>
                <w:rFonts w:ascii="Segoe UI Light" w:eastAsia="Symbol" w:hAnsi="Segoe UI Light" w:cs="Symbol"/>
                <w:color w:val="0000FF"/>
              </w:rPr>
              <w:t xml:space="preserve">immediate. </w:t>
            </w:r>
            <w:r w:rsidR="00542428" w:rsidRPr="00542428">
              <w:rPr>
                <w:rFonts w:ascii="Segoe UI Light" w:eastAsia="Symbol" w:hAnsi="Segoe UI Light" w:cs="Symbol"/>
                <w:color w:val="0000FF"/>
              </w:rPr>
              <w:t xml:space="preserve">The instruction of this Marine Safety Bulletin supersedes any other previous  instruction in: OMM, Service Instructions, Service Manuals, and any other instruction in written or verbal mode related to the interval of inspection of any and every </w:t>
            </w:r>
            <w:r w:rsidR="009D12D5" w:rsidRPr="00542428">
              <w:rPr>
                <w:rFonts w:ascii="Segoe UI Light" w:eastAsia="Symbol" w:hAnsi="Segoe UI Light" w:cs="Symbol"/>
                <w:color w:val="0000FF"/>
              </w:rPr>
              <w:t xml:space="preserve">hydraulic </w:t>
            </w:r>
            <w:r w:rsidR="009D12D5">
              <w:rPr>
                <w:rFonts w:ascii="Segoe UI Light" w:eastAsia="Symbol" w:hAnsi="Segoe UI Light" w:cs="Symbol"/>
                <w:color w:val="0000FF"/>
              </w:rPr>
              <w:t xml:space="preserve">type shock absorber </w:t>
            </w:r>
            <w:r w:rsidR="00542428" w:rsidRPr="00542428">
              <w:rPr>
                <w:rFonts w:ascii="Segoe UI Light" w:eastAsia="Symbol" w:hAnsi="Segoe UI Light" w:cs="Symbol"/>
                <w:color w:val="0000FF"/>
              </w:rPr>
              <w:t>built by Tecnimpianti S.p.A.</w:t>
            </w:r>
          </w:p>
        </w:tc>
      </w:tr>
      <w:tr w:rsidR="009A3E69" w:rsidRPr="001548EB" w:rsidTr="009339C0">
        <w:trPr>
          <w:trHeight w:val="300"/>
          <w:jc w:val="center"/>
        </w:trPr>
        <w:tc>
          <w:tcPr>
            <w:tcW w:w="5000" w:type="pct"/>
            <w:gridSpan w:val="5"/>
            <w:shd w:val="clear" w:color="auto" w:fill="auto"/>
            <w:vAlign w:val="center"/>
            <w:hideMark/>
          </w:tcPr>
          <w:p w:rsidR="009A3E69" w:rsidRPr="001548EB" w:rsidRDefault="009A3E69" w:rsidP="008F34C7">
            <w:pPr>
              <w:spacing w:after="0" w:line="240" w:lineRule="auto"/>
              <w:ind w:leftChars="53" w:left="566" w:hangingChars="204" w:hanging="449"/>
              <w:rPr>
                <w:rFonts w:ascii="Symbol" w:eastAsia="Times New Roman" w:hAnsi="Symbol" w:cs="Times New Roman"/>
                <w:color w:val="0000FF"/>
              </w:rPr>
            </w:pPr>
            <w:r w:rsidRPr="001548EB">
              <w:rPr>
                <w:rFonts w:ascii="Symbol" w:eastAsia="Symbol" w:hAnsi="Symbol" w:cs="Symbol"/>
                <w:color w:val="0000FF"/>
              </w:rPr>
              <w:t></w:t>
            </w:r>
            <w:r w:rsidRPr="001548EB">
              <w:rPr>
                <w:rFonts w:ascii="Times New Roman" w:eastAsia="Symbol" w:hAnsi="Times New Roman" w:cs="Times New Roman"/>
                <w:color w:val="0000FF"/>
                <w:sz w:val="14"/>
                <w:szCs w:val="14"/>
              </w:rPr>
              <w:t xml:space="preserve">         </w:t>
            </w:r>
            <w:r w:rsidRPr="001548EB">
              <w:rPr>
                <w:rFonts w:ascii="Segoe UI Light" w:eastAsia="Symbol" w:hAnsi="Segoe UI Light" w:cs="Symbol"/>
                <w:b/>
                <w:bCs/>
                <w:color w:val="0000FF"/>
              </w:rPr>
              <w:t>Starting date</w:t>
            </w:r>
            <w:r w:rsidRPr="001548EB">
              <w:rPr>
                <w:rFonts w:ascii="Segoe UI Light" w:eastAsia="Symbol" w:hAnsi="Segoe UI Light" w:cs="Symbol"/>
                <w:color w:val="0000FF"/>
              </w:rPr>
              <w:t xml:space="preserve">:  </w:t>
            </w:r>
            <w:r w:rsidR="00FC6F0A">
              <w:rPr>
                <w:rFonts w:ascii="Segoe UI Light" w:eastAsia="Symbol" w:hAnsi="Segoe UI Light" w:cs="Symbol"/>
                <w:color w:val="0000FF"/>
              </w:rPr>
              <w:t xml:space="preserve">Date of issue of the present bulletin (making reference for the </w:t>
            </w:r>
            <w:r w:rsidR="00CB6005">
              <w:rPr>
                <w:rFonts w:ascii="Segoe UI Light" w:eastAsia="Symbol" w:hAnsi="Segoe UI Light" w:cs="Symbol"/>
                <w:color w:val="0000FF"/>
              </w:rPr>
              <w:t xml:space="preserve">hose and bladder accumulator </w:t>
            </w:r>
            <w:r w:rsidR="00FC6F0A">
              <w:rPr>
                <w:rFonts w:ascii="Segoe UI Light" w:eastAsia="Symbol" w:hAnsi="Segoe UI Light" w:cs="Symbol"/>
                <w:color w:val="0000FF"/>
              </w:rPr>
              <w:t>to the date of commissioning / to the date of the last replacement whichever is the latest.</w:t>
            </w:r>
          </w:p>
        </w:tc>
      </w:tr>
      <w:tr w:rsidR="009A3E69" w:rsidRPr="001548EB" w:rsidTr="009339C0">
        <w:trPr>
          <w:trHeight w:val="300"/>
          <w:jc w:val="center"/>
        </w:trPr>
        <w:tc>
          <w:tcPr>
            <w:tcW w:w="5000" w:type="pct"/>
            <w:gridSpan w:val="5"/>
            <w:shd w:val="clear" w:color="auto" w:fill="auto"/>
            <w:vAlign w:val="center"/>
            <w:hideMark/>
          </w:tcPr>
          <w:p w:rsidR="009A3E69" w:rsidRPr="001548EB" w:rsidRDefault="009A3E69" w:rsidP="008F34C7">
            <w:pPr>
              <w:spacing w:after="0" w:line="240" w:lineRule="auto"/>
              <w:ind w:leftChars="53" w:left="566" w:hangingChars="204" w:hanging="449"/>
              <w:rPr>
                <w:rFonts w:ascii="Symbol" w:eastAsia="Times New Roman" w:hAnsi="Symbol" w:cs="Times New Roman"/>
                <w:color w:val="0000FF"/>
              </w:rPr>
            </w:pPr>
            <w:r w:rsidRPr="001548EB">
              <w:rPr>
                <w:rFonts w:ascii="Symbol" w:eastAsia="Symbol" w:hAnsi="Symbol" w:cs="Symbol"/>
                <w:color w:val="0000FF"/>
              </w:rPr>
              <w:t></w:t>
            </w:r>
            <w:r w:rsidRPr="001548EB">
              <w:rPr>
                <w:rFonts w:ascii="Times New Roman" w:eastAsia="Symbol" w:hAnsi="Times New Roman" w:cs="Times New Roman"/>
                <w:color w:val="0000FF"/>
                <w:sz w:val="14"/>
                <w:szCs w:val="14"/>
              </w:rPr>
              <w:t xml:space="preserve">         </w:t>
            </w:r>
            <w:r w:rsidRPr="001548EB">
              <w:rPr>
                <w:rFonts w:ascii="Segoe UI Light" w:eastAsia="Symbol" w:hAnsi="Segoe UI Light" w:cs="Symbol"/>
                <w:b/>
                <w:bCs/>
                <w:color w:val="0000FF"/>
              </w:rPr>
              <w:t>End date</w:t>
            </w:r>
            <w:r w:rsidRPr="001548EB">
              <w:rPr>
                <w:rFonts w:ascii="Segoe UI Light" w:eastAsia="Symbol" w:hAnsi="Segoe UI Light" w:cs="Symbol"/>
                <w:color w:val="0000FF"/>
              </w:rPr>
              <w:t xml:space="preserve">:  </w:t>
            </w:r>
            <w:r>
              <w:rPr>
                <w:rFonts w:ascii="Segoe UI Light" w:eastAsia="Symbol" w:hAnsi="Segoe UI Light" w:cs="Symbol"/>
                <w:color w:val="0000FF"/>
              </w:rPr>
              <w:t>this instruction never expires.</w:t>
            </w:r>
          </w:p>
        </w:tc>
      </w:tr>
      <w:tr w:rsidR="009A3E69" w:rsidRPr="001548EB" w:rsidTr="009339C0">
        <w:trPr>
          <w:trHeight w:val="315"/>
          <w:jc w:val="center"/>
        </w:trPr>
        <w:tc>
          <w:tcPr>
            <w:tcW w:w="5000" w:type="pct"/>
            <w:gridSpan w:val="5"/>
            <w:shd w:val="clear" w:color="auto" w:fill="auto"/>
            <w:vAlign w:val="center"/>
            <w:hideMark/>
          </w:tcPr>
          <w:p w:rsidR="009A3E69" w:rsidRPr="001548EB" w:rsidRDefault="009A3E69" w:rsidP="008F34C7">
            <w:pPr>
              <w:spacing w:after="0" w:line="240" w:lineRule="auto"/>
              <w:ind w:leftChars="53" w:left="566" w:hangingChars="204" w:hanging="449"/>
              <w:rPr>
                <w:rFonts w:ascii="Symbol" w:eastAsia="Times New Roman" w:hAnsi="Symbol" w:cs="Times New Roman"/>
                <w:color w:val="0000FF"/>
              </w:rPr>
            </w:pPr>
            <w:r w:rsidRPr="001548EB">
              <w:rPr>
                <w:rFonts w:ascii="Symbol" w:eastAsia="Symbol" w:hAnsi="Symbol" w:cs="Symbol"/>
                <w:color w:val="0000FF"/>
              </w:rPr>
              <w:t></w:t>
            </w:r>
            <w:r w:rsidRPr="001548EB">
              <w:rPr>
                <w:rFonts w:ascii="Times New Roman" w:eastAsia="Symbol" w:hAnsi="Times New Roman" w:cs="Times New Roman"/>
                <w:color w:val="0000FF"/>
                <w:sz w:val="14"/>
                <w:szCs w:val="14"/>
              </w:rPr>
              <w:t xml:space="preserve">         </w:t>
            </w:r>
            <w:r w:rsidRPr="001548EB">
              <w:rPr>
                <w:rFonts w:ascii="Segoe UI Light" w:eastAsia="Symbol" w:hAnsi="Segoe UI Light" w:cs="Symbol"/>
                <w:b/>
                <w:bCs/>
                <w:color w:val="0000FF"/>
              </w:rPr>
              <w:t>Vessel:</w:t>
            </w:r>
            <w:r w:rsidRPr="001548EB">
              <w:rPr>
                <w:rFonts w:ascii="Segoe UI Light" w:eastAsia="Symbol" w:hAnsi="Segoe UI Light" w:cs="Symbol"/>
                <w:color w:val="0000FF"/>
              </w:rPr>
              <w:t xml:space="preserve">  </w:t>
            </w:r>
            <w:r>
              <w:rPr>
                <w:rFonts w:ascii="Segoe UI Light" w:eastAsia="Symbol" w:hAnsi="Segoe UI Light" w:cs="Symbol"/>
                <w:color w:val="0000FF"/>
              </w:rPr>
              <w:t xml:space="preserve">all vessels with Tecnimpianti LSA </w:t>
            </w:r>
            <w:r w:rsidR="009D12D5">
              <w:rPr>
                <w:rFonts w:ascii="Segoe UI Light" w:eastAsia="Symbol" w:hAnsi="Segoe UI Light" w:cs="Symbol"/>
                <w:color w:val="0000FF"/>
              </w:rPr>
              <w:t xml:space="preserve">stations </w:t>
            </w:r>
            <w:r>
              <w:rPr>
                <w:rFonts w:ascii="Segoe UI Light" w:eastAsia="Symbol" w:hAnsi="Segoe UI Light" w:cs="Symbol"/>
                <w:color w:val="0000FF"/>
              </w:rPr>
              <w:t xml:space="preserve">with </w:t>
            </w:r>
            <w:r w:rsidR="009D12D5" w:rsidRPr="00542428">
              <w:rPr>
                <w:rFonts w:ascii="Segoe UI Light" w:eastAsia="Symbol" w:hAnsi="Segoe UI Light" w:cs="Symbol"/>
                <w:color w:val="0000FF"/>
              </w:rPr>
              <w:t xml:space="preserve">hydraulic </w:t>
            </w:r>
            <w:r w:rsidR="009D12D5">
              <w:rPr>
                <w:rFonts w:ascii="Segoe UI Light" w:eastAsia="Symbol" w:hAnsi="Segoe UI Light" w:cs="Symbol"/>
                <w:color w:val="0000FF"/>
              </w:rPr>
              <w:t>type shock absorbers.</w:t>
            </w:r>
          </w:p>
        </w:tc>
      </w:tr>
      <w:tr w:rsidR="009A3E69" w:rsidRPr="001548EB" w:rsidTr="009339C0">
        <w:trPr>
          <w:trHeight w:val="405"/>
          <w:jc w:val="center"/>
        </w:trPr>
        <w:tc>
          <w:tcPr>
            <w:tcW w:w="5000" w:type="pct"/>
            <w:gridSpan w:val="5"/>
            <w:shd w:val="clear" w:color="auto" w:fill="auto"/>
            <w:vAlign w:val="center"/>
            <w:hideMark/>
          </w:tcPr>
          <w:p w:rsidR="009A3E69" w:rsidRPr="001548EB" w:rsidRDefault="009A3E69" w:rsidP="001548EB">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t xml:space="preserve">BULLETIN CONTENT AND CLARIFICATIONS:  </w:t>
            </w:r>
          </w:p>
        </w:tc>
      </w:tr>
      <w:tr w:rsidR="009D12D5" w:rsidRPr="001548EB" w:rsidTr="009339C0">
        <w:trPr>
          <w:trHeight w:val="1591"/>
          <w:jc w:val="center"/>
        </w:trPr>
        <w:tc>
          <w:tcPr>
            <w:tcW w:w="2500" w:type="pct"/>
            <w:gridSpan w:val="2"/>
            <w:shd w:val="clear" w:color="auto" w:fill="auto"/>
            <w:hideMark/>
          </w:tcPr>
          <w:p w:rsidR="009D12D5" w:rsidRPr="00CB6005" w:rsidRDefault="009D12D5" w:rsidP="009D12D5">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 xml:space="preserve">The clarification and instruction of this Bulletin applies to all inspections on every Lifeboat / Tender / Rescue LSA Station built by Tecnimpianti S.p.A. that have </w:t>
            </w:r>
            <w:r w:rsidRPr="00CB6005">
              <w:rPr>
                <w:rFonts w:ascii="Segoe UI Light" w:eastAsia="Symbol" w:hAnsi="Segoe UI Light" w:cs="Symbol"/>
                <w:color w:val="0000FF"/>
                <w:sz w:val="21"/>
                <w:szCs w:val="21"/>
              </w:rPr>
              <w:t>hydraulic type shock absorbers</w:t>
            </w:r>
            <w:r w:rsidRPr="00CB6005">
              <w:rPr>
                <w:rFonts w:ascii="Segoe UI Light" w:eastAsia="Times New Roman" w:hAnsi="Segoe UI Light" w:cs="Times New Roman"/>
                <w:color w:val="0000FF"/>
                <w:sz w:val="21"/>
                <w:szCs w:val="21"/>
              </w:rPr>
              <w:t>.</w:t>
            </w:r>
          </w:p>
          <w:p w:rsidR="009D12D5" w:rsidRPr="00CB6005" w:rsidRDefault="009D12D5" w:rsidP="009D12D5">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 xml:space="preserve">The hydraulic </w:t>
            </w:r>
            <w:r w:rsidRPr="00CB6005">
              <w:rPr>
                <w:rFonts w:ascii="Segoe UI Light" w:eastAsia="Symbol" w:hAnsi="Segoe UI Light" w:cs="Symbol"/>
                <w:color w:val="0000FF"/>
                <w:sz w:val="21"/>
                <w:szCs w:val="21"/>
              </w:rPr>
              <w:t>type shock absorbers</w:t>
            </w:r>
            <w:r w:rsidRPr="00CB6005">
              <w:rPr>
                <w:rFonts w:ascii="Segoe UI Light" w:eastAsia="Times New Roman" w:hAnsi="Segoe UI Light" w:cs="Times New Roman"/>
                <w:color w:val="0000FF"/>
                <w:sz w:val="21"/>
                <w:szCs w:val="21"/>
              </w:rPr>
              <w:t xml:space="preserve"> system has been designed to operate on application heavy duty, as on Tender boats, with maintenance on long time interval.</w:t>
            </w:r>
          </w:p>
          <w:p w:rsidR="00B171E2" w:rsidRPr="00CB6005" w:rsidRDefault="00B171E2" w:rsidP="00B171E2">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 xml:space="preserve">The </w:t>
            </w:r>
            <w:r>
              <w:rPr>
                <w:rFonts w:ascii="Segoe UI Light" w:eastAsia="Times New Roman" w:hAnsi="Segoe UI Light" w:cs="Times New Roman"/>
                <w:color w:val="0000FF"/>
                <w:sz w:val="21"/>
                <w:szCs w:val="21"/>
              </w:rPr>
              <w:t xml:space="preserve">above </w:t>
            </w:r>
            <w:r w:rsidRPr="00CB6005">
              <w:rPr>
                <w:rFonts w:ascii="Segoe UI Light" w:eastAsia="Times New Roman" w:hAnsi="Segoe UI Light" w:cs="Times New Roman"/>
                <w:color w:val="0000FF"/>
                <w:sz w:val="21"/>
                <w:szCs w:val="21"/>
              </w:rPr>
              <w:t xml:space="preserve">performances have been checked and no one </w:t>
            </w:r>
            <w:r>
              <w:rPr>
                <w:rFonts w:ascii="Segoe UI Light" w:eastAsia="Times New Roman" w:hAnsi="Segoe UI Light" w:cs="Times New Roman"/>
                <w:color w:val="0000FF"/>
                <w:sz w:val="21"/>
                <w:szCs w:val="21"/>
              </w:rPr>
              <w:t xml:space="preserve">unit </w:t>
            </w:r>
            <w:r w:rsidRPr="00CB6005">
              <w:rPr>
                <w:rFonts w:ascii="Segoe UI Light" w:eastAsia="Times New Roman" w:hAnsi="Segoe UI Light" w:cs="Times New Roman"/>
                <w:color w:val="0000FF"/>
                <w:sz w:val="21"/>
                <w:szCs w:val="21"/>
              </w:rPr>
              <w:t>has failed in over 15 years of operating life.</w:t>
            </w:r>
          </w:p>
          <w:p w:rsidR="00FC6F0A" w:rsidRPr="00CB6005" w:rsidRDefault="00FC6F0A" w:rsidP="00BE22EB">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The function of the shock absorber is to prevent excessive pulling force on the wire rope and stresses to the davit structures and winch when the block and arms arrives to the mechanical stop in stowed position. At the end of the stroke, the wire rope (8) pulls out the rod of the shock absorber hydraulic cylinder (1); in the cylinder the oil is kept in pressure by the bladder accumulator (2) acting as a spring that limits the traction force; the other chamber of the cylinder is connected to the atmosphere via an air breathing filter (7). When the rod is pulled out the mechanical actuator abandons the limit switch (6) that stops the winch electric motor.</w:t>
            </w:r>
          </w:p>
          <w:p w:rsidR="001D5DE4" w:rsidRDefault="001D5DE4" w:rsidP="001D5DE4">
            <w:pPr>
              <w:spacing w:after="0" w:line="240" w:lineRule="auto"/>
              <w:rPr>
                <w:rFonts w:ascii="Segoe UI Light" w:eastAsia="Times New Roman" w:hAnsi="Segoe UI Light" w:cs="Times New Roman"/>
                <w:color w:val="0000FF"/>
                <w:sz w:val="21"/>
                <w:szCs w:val="21"/>
              </w:rPr>
            </w:pPr>
            <w:r>
              <w:rPr>
                <w:rFonts w:ascii="Segoe UI Light" w:eastAsia="Times New Roman" w:hAnsi="Segoe UI Light" w:cs="Times New Roman"/>
                <w:color w:val="0000FF"/>
                <w:sz w:val="21"/>
                <w:szCs w:val="21"/>
              </w:rPr>
              <w:t>Depending on the boat weight the hydraulic shock absorber may have different size (cylinder internal bore and rod diameter) therefore different operating pressures; refer always to the Approved OMM for the operating pressure of the actual unit.</w:t>
            </w:r>
          </w:p>
          <w:p w:rsidR="00BE22EB" w:rsidRPr="00CB6005" w:rsidRDefault="00FC6F0A" w:rsidP="00BE22EB">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T</w:t>
            </w:r>
            <w:r w:rsidR="00BE22EB" w:rsidRPr="00CB6005">
              <w:rPr>
                <w:rFonts w:ascii="Segoe UI Light" w:eastAsia="Times New Roman" w:hAnsi="Segoe UI Light" w:cs="Times New Roman"/>
                <w:color w:val="0000FF"/>
                <w:sz w:val="21"/>
                <w:szCs w:val="21"/>
              </w:rPr>
              <w:t>he present yearly interval of inspection foresees:</w:t>
            </w:r>
          </w:p>
          <w:p w:rsidR="00FC6F0A" w:rsidRPr="00CB6005" w:rsidRDefault="00FC6F0A" w:rsidP="00BE22EB">
            <w:pPr>
              <w:pStyle w:val="ListParagraph"/>
              <w:numPr>
                <w:ilvl w:val="0"/>
                <w:numId w:val="6"/>
              </w:numPr>
              <w:spacing w:after="0" w:line="240" w:lineRule="auto"/>
              <w:ind w:left="477" w:hanging="360"/>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Check of the leakages and oil/nitrogen pressures.</w:t>
            </w:r>
          </w:p>
          <w:p w:rsidR="00FC6F0A" w:rsidRPr="00CB6005" w:rsidRDefault="00FC6F0A" w:rsidP="00BE22EB">
            <w:pPr>
              <w:pStyle w:val="ListParagraph"/>
              <w:numPr>
                <w:ilvl w:val="0"/>
                <w:numId w:val="6"/>
              </w:numPr>
              <w:spacing w:after="0" w:line="240" w:lineRule="auto"/>
              <w:ind w:left="477" w:hanging="360"/>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General parts condition.</w:t>
            </w:r>
          </w:p>
          <w:p w:rsidR="00FC6F0A" w:rsidRPr="00CB6005" w:rsidRDefault="00FC6F0A" w:rsidP="00FC6F0A">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The hydraulic flexible hose has to be replaced every 5 years at latest.</w:t>
            </w:r>
          </w:p>
          <w:p w:rsidR="00FC6F0A" w:rsidRPr="00CB6005" w:rsidRDefault="00FC6F0A" w:rsidP="00FC6F0A">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 xml:space="preserve">The bladder accumulator to be inspected, bladder </w:t>
            </w:r>
            <w:r w:rsidRPr="00CB6005">
              <w:rPr>
                <w:rFonts w:ascii="Segoe UI Light" w:eastAsia="Times New Roman" w:hAnsi="Segoe UI Light" w:cs="Times New Roman"/>
                <w:color w:val="0000FF"/>
                <w:sz w:val="21"/>
                <w:szCs w:val="21"/>
              </w:rPr>
              <w:lastRenderedPageBreak/>
              <w:t>replaced, and body pressure tested, every 10 years at latest.</w:t>
            </w:r>
          </w:p>
          <w:p w:rsidR="00FC6F0A" w:rsidRPr="00FC6F0A" w:rsidRDefault="00FC6F0A" w:rsidP="00FC6F0A">
            <w:pPr>
              <w:spacing w:after="0" w:line="240" w:lineRule="auto"/>
              <w:rPr>
                <w:rFonts w:ascii="Segoe UI Light" w:eastAsia="Times New Roman" w:hAnsi="Segoe UI Light" w:cs="Times New Roman"/>
                <w:color w:val="0000FF"/>
              </w:rPr>
            </w:pPr>
            <w:r w:rsidRPr="00FC6F0A">
              <w:rPr>
                <w:rFonts w:ascii="Segoe UI Light" w:eastAsia="Times New Roman" w:hAnsi="Segoe UI Light" w:cs="Times New Roman"/>
                <w:color w:val="0000FF"/>
              </w:rPr>
              <w:t>Other parts to be replaced according to the actual conservation state.</w:t>
            </w:r>
          </w:p>
        </w:tc>
        <w:tc>
          <w:tcPr>
            <w:tcW w:w="2500" w:type="pct"/>
            <w:gridSpan w:val="3"/>
            <w:shd w:val="clear" w:color="auto" w:fill="auto"/>
          </w:tcPr>
          <w:p w:rsidR="009D12D5" w:rsidRDefault="00800453" w:rsidP="009D12D5">
            <w:pPr>
              <w:spacing w:after="0" w:line="240" w:lineRule="auto"/>
              <w:rPr>
                <w:rFonts w:ascii="Segoe UI Light" w:eastAsia="Times New Roman" w:hAnsi="Segoe UI Light" w:cs="Times New Roman"/>
                <w:color w:val="0000FF"/>
              </w:rPr>
            </w:pPr>
            <w:r>
              <w:rPr>
                <w:noProof/>
              </w:rPr>
              <w:lastRenderedPageBreak/>
              <mc:AlternateContent>
                <mc:Choice Requires="wps">
                  <w:drawing>
                    <wp:anchor distT="0" distB="0" distL="114300" distR="114300" simplePos="0" relativeHeight="251691008" behindDoc="0" locked="0" layoutInCell="1" allowOverlap="1" wp14:anchorId="68E398EC" wp14:editId="7E6E7F74">
                      <wp:simplePos x="0" y="0"/>
                      <wp:positionH relativeFrom="column">
                        <wp:posOffset>593653</wp:posOffset>
                      </wp:positionH>
                      <wp:positionV relativeFrom="paragraph">
                        <wp:posOffset>1640422</wp:posOffset>
                      </wp:positionV>
                      <wp:extent cx="568900" cy="101672"/>
                      <wp:effectExtent l="0" t="57150" r="3175" b="31750"/>
                      <wp:wrapNone/>
                      <wp:docPr id="23" name="Left Arrow 23"/>
                      <wp:cNvGraphicFramePr/>
                      <a:graphic xmlns:a="http://schemas.openxmlformats.org/drawingml/2006/main">
                        <a:graphicData uri="http://schemas.microsoft.com/office/word/2010/wordprocessingShape">
                          <wps:wsp>
                            <wps:cNvSpPr/>
                            <wps:spPr>
                              <a:xfrm rot="628421">
                                <a:off x="0" y="0"/>
                                <a:ext cx="568900" cy="101672"/>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26" type="#_x0000_t66" style="position:absolute;margin-left:46.75pt;margin-top:129.15pt;width:44.8pt;height:8pt;rotation:686403fd;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" adj="1930" fillcolor="red" stroked="f" strokeweight="2pt"/>
                  </w:pict>
                </mc:Fallback>
              </mc:AlternateContent>
            </w:r>
            <w:r w:rsidR="00B0111B">
              <w:rPr>
                <w:noProof/>
              </w:rPr>
              <mc:AlternateContent>
                <mc:Choice Requires="wps">
                  <w:drawing>
                    <wp:anchor distT="0" distB="0" distL="114300" distR="114300" simplePos="0" relativeHeight="251675648" behindDoc="0" locked="0" layoutInCell="1" allowOverlap="1" wp14:anchorId="701C90A8" wp14:editId="12E65F1E">
                      <wp:simplePos x="0" y="0"/>
                      <wp:positionH relativeFrom="column">
                        <wp:posOffset>2077720</wp:posOffset>
                      </wp:positionH>
                      <wp:positionV relativeFrom="paragraph">
                        <wp:posOffset>475615</wp:posOffset>
                      </wp:positionV>
                      <wp:extent cx="0" cy="292100"/>
                      <wp:effectExtent l="76200" t="0" r="57150" b="50800"/>
                      <wp:wrapNone/>
                      <wp:docPr id="14" name="Straight Arrow Connector 14"/>
                      <wp:cNvGraphicFramePr/>
                      <a:graphic xmlns:a="http://schemas.openxmlformats.org/drawingml/2006/main">
                        <a:graphicData uri="http://schemas.microsoft.com/office/word/2010/wordprocessingShape">
                          <wps:wsp>
                            <wps:cNvCnPr/>
                            <wps:spPr>
                              <a:xfrm>
                                <a:off x="0" y="0"/>
                                <a:ext cx="0" cy="292100"/>
                              </a:xfrm>
                              <a:prstGeom prst="straightConnector1">
                                <a:avLst/>
                              </a:prstGeom>
                              <a:ln w="254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63.6pt;margin-top:37.45pt;width:0;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" strokecolor="yellow" strokeweight="2pt">
                      <v:stroke endarrow="block"/>
                    </v:shape>
                  </w:pict>
                </mc:Fallback>
              </mc:AlternateContent>
            </w:r>
            <w:r w:rsidR="00B12C78">
              <w:rPr>
                <w:noProof/>
              </w:rPr>
              <mc:AlternateContent>
                <mc:Choice Requires="wps">
                  <w:drawing>
                    <wp:anchor distT="0" distB="0" distL="114300" distR="114300" simplePos="0" relativeHeight="251673600" behindDoc="0" locked="0" layoutInCell="1" allowOverlap="1" wp14:anchorId="2ADBAC89" wp14:editId="4876C4CF">
                      <wp:simplePos x="0" y="0"/>
                      <wp:positionH relativeFrom="column">
                        <wp:posOffset>1551305</wp:posOffset>
                      </wp:positionH>
                      <wp:positionV relativeFrom="paragraph">
                        <wp:posOffset>1778635</wp:posOffset>
                      </wp:positionV>
                      <wp:extent cx="0" cy="344805"/>
                      <wp:effectExtent l="76200" t="38100" r="57150" b="17145"/>
                      <wp:wrapNone/>
                      <wp:docPr id="13" name="Straight Arrow Connector 13"/>
                      <wp:cNvGraphicFramePr/>
                      <a:graphic xmlns:a="http://schemas.openxmlformats.org/drawingml/2006/main">
                        <a:graphicData uri="http://schemas.microsoft.com/office/word/2010/wordprocessingShape">
                          <wps:wsp>
                            <wps:cNvCnPr/>
                            <wps:spPr>
                              <a:xfrm flipV="1">
                                <a:off x="0" y="0"/>
                                <a:ext cx="0" cy="344805"/>
                              </a:xfrm>
                              <a:prstGeom prst="straightConnector1">
                                <a:avLst/>
                              </a:prstGeom>
                              <a:ln w="254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122.15pt;margin-top:140.05pt;width:0;height:27.15pt;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" strokecolor="yellow" strokeweight="2pt">
                      <v:stroke endarrow="block"/>
                    </v:shape>
                  </w:pict>
                </mc:Fallback>
              </mc:AlternateContent>
            </w:r>
            <w:r w:rsidR="00B12C78">
              <w:rPr>
                <w:noProof/>
              </w:rPr>
              <mc:AlternateContent>
                <mc:Choice Requires="wps">
                  <w:drawing>
                    <wp:anchor distT="0" distB="0" distL="114300" distR="114300" simplePos="0" relativeHeight="251686912" behindDoc="0" locked="0" layoutInCell="1" allowOverlap="1" wp14:anchorId="0F690627" wp14:editId="4B1DCE8C">
                      <wp:simplePos x="0" y="0"/>
                      <wp:positionH relativeFrom="column">
                        <wp:posOffset>292100</wp:posOffset>
                      </wp:positionH>
                      <wp:positionV relativeFrom="paragraph">
                        <wp:posOffset>1579880</wp:posOffset>
                      </wp:positionV>
                      <wp:extent cx="50800" cy="198120"/>
                      <wp:effectExtent l="19050" t="38100" r="63500" b="30480"/>
                      <wp:wrapNone/>
                      <wp:docPr id="20" name="Straight Arrow Connector 20"/>
                      <wp:cNvGraphicFramePr/>
                      <a:graphic xmlns:a="http://schemas.openxmlformats.org/drawingml/2006/main">
                        <a:graphicData uri="http://schemas.microsoft.com/office/word/2010/wordprocessingShape">
                          <wps:wsp>
                            <wps:cNvCnPr/>
                            <wps:spPr>
                              <a:xfrm flipV="1">
                                <a:off x="0" y="0"/>
                                <a:ext cx="50800" cy="198120"/>
                              </a:xfrm>
                              <a:prstGeom prst="straightConnector1">
                                <a:avLst/>
                              </a:prstGeom>
                              <a:ln w="254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3pt;margin-top:124.4pt;width:4pt;height:15.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" strokecolor="yellow" strokeweight="2pt">
                      <v:stroke endarrow="block"/>
                    </v:shape>
                  </w:pict>
                </mc:Fallback>
              </mc:AlternateContent>
            </w:r>
            <w:r w:rsidR="00B12C78">
              <w:rPr>
                <w:noProof/>
              </w:rPr>
              <mc:AlternateContent>
                <mc:Choice Requires="wps">
                  <w:drawing>
                    <wp:anchor distT="0" distB="0" distL="114300" distR="114300" simplePos="0" relativeHeight="251683840" behindDoc="0" locked="0" layoutInCell="1" allowOverlap="1" wp14:anchorId="5189BC88" wp14:editId="2C1287EC">
                      <wp:simplePos x="0" y="0"/>
                      <wp:positionH relativeFrom="column">
                        <wp:posOffset>697230</wp:posOffset>
                      </wp:positionH>
                      <wp:positionV relativeFrom="paragraph">
                        <wp:posOffset>484505</wp:posOffset>
                      </wp:positionV>
                      <wp:extent cx="197485" cy="223520"/>
                      <wp:effectExtent l="0" t="0" r="69215" b="62230"/>
                      <wp:wrapNone/>
                      <wp:docPr id="18" name="Straight Arrow Connector 18"/>
                      <wp:cNvGraphicFramePr/>
                      <a:graphic xmlns:a="http://schemas.openxmlformats.org/drawingml/2006/main">
                        <a:graphicData uri="http://schemas.microsoft.com/office/word/2010/wordprocessingShape">
                          <wps:wsp>
                            <wps:cNvCnPr/>
                            <wps:spPr>
                              <a:xfrm>
                                <a:off x="0" y="0"/>
                                <a:ext cx="197485" cy="223520"/>
                              </a:xfrm>
                              <a:prstGeom prst="straightConnector1">
                                <a:avLst/>
                              </a:prstGeom>
                              <a:ln w="254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54.9pt;margin-top:38.15pt;width:15.5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" strokecolor="yellow" strokeweight="2pt">
                      <v:stroke endarrow="block"/>
                    </v:shape>
                  </w:pict>
                </mc:Fallback>
              </mc:AlternateContent>
            </w:r>
            <w:r w:rsidR="00122836">
              <w:rPr>
                <w:noProof/>
              </w:rPr>
              <mc:AlternateContent>
                <mc:Choice Requires="wps">
                  <w:drawing>
                    <wp:anchor distT="0" distB="0" distL="114300" distR="114300" simplePos="0" relativeHeight="251684864" behindDoc="0" locked="0" layoutInCell="1" allowOverlap="1" wp14:anchorId="5DF52C65" wp14:editId="21B4F95B">
                      <wp:simplePos x="0" y="0"/>
                      <wp:positionH relativeFrom="column">
                        <wp:posOffset>343535</wp:posOffset>
                      </wp:positionH>
                      <wp:positionV relativeFrom="paragraph">
                        <wp:posOffset>1105535</wp:posOffset>
                      </wp:positionV>
                      <wp:extent cx="189230" cy="0"/>
                      <wp:effectExtent l="0" t="76200" r="20320" b="95250"/>
                      <wp:wrapNone/>
                      <wp:docPr id="19" name="Straight Arrow Connector 19"/>
                      <wp:cNvGraphicFramePr/>
                      <a:graphic xmlns:a="http://schemas.openxmlformats.org/drawingml/2006/main">
                        <a:graphicData uri="http://schemas.microsoft.com/office/word/2010/wordprocessingShape">
                          <wps:wsp>
                            <wps:cNvCnPr/>
                            <wps:spPr>
                              <a:xfrm>
                                <a:off x="0" y="0"/>
                                <a:ext cx="189230" cy="0"/>
                              </a:xfrm>
                              <a:prstGeom prst="straightConnector1">
                                <a:avLst/>
                              </a:prstGeom>
                              <a:ln w="254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7.05pt;margin-top:87.05pt;width:14.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" strokecolor="yellow" strokeweight="2pt">
                      <v:stroke endarrow="block"/>
                    </v:shape>
                  </w:pict>
                </mc:Fallback>
              </mc:AlternateContent>
            </w:r>
            <w:r w:rsidR="00122836">
              <w:rPr>
                <w:noProof/>
              </w:rPr>
              <mc:AlternateContent>
                <mc:Choice Requires="wps">
                  <w:drawing>
                    <wp:anchor distT="0" distB="0" distL="114300" distR="114300" simplePos="0" relativeHeight="251681792" behindDoc="0" locked="0" layoutInCell="1" allowOverlap="1" wp14:anchorId="36CEE9A8" wp14:editId="3AE6A474">
                      <wp:simplePos x="0" y="0"/>
                      <wp:positionH relativeFrom="column">
                        <wp:posOffset>1982889</wp:posOffset>
                      </wp:positionH>
                      <wp:positionV relativeFrom="paragraph">
                        <wp:posOffset>1450975</wp:posOffset>
                      </wp:positionV>
                      <wp:extent cx="672514"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672514" cy="0"/>
                              </a:xfrm>
                              <a:prstGeom prst="straightConnector1">
                                <a:avLst/>
                              </a:prstGeom>
                              <a:ln w="254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56.15pt;margin-top:114.25pt;width:52.9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" strokecolor="yellow" strokeweight="2pt">
                      <v:stroke endarrow="block"/>
                    </v:shape>
                  </w:pict>
                </mc:Fallback>
              </mc:AlternateContent>
            </w:r>
            <w:r w:rsidR="00122836">
              <w:rPr>
                <w:noProof/>
              </w:rPr>
              <mc:AlternateContent>
                <mc:Choice Requires="wps">
                  <w:drawing>
                    <wp:anchor distT="0" distB="0" distL="114300" distR="114300" simplePos="0" relativeHeight="251679744" behindDoc="0" locked="0" layoutInCell="1" allowOverlap="1" wp14:anchorId="3D3FC87D" wp14:editId="52FB2ECA">
                      <wp:simplePos x="0" y="0"/>
                      <wp:positionH relativeFrom="column">
                        <wp:posOffset>1818987</wp:posOffset>
                      </wp:positionH>
                      <wp:positionV relativeFrom="paragraph">
                        <wp:posOffset>709103</wp:posOffset>
                      </wp:positionV>
                      <wp:extent cx="888366" cy="551839"/>
                      <wp:effectExtent l="38100" t="0" r="26035" b="57785"/>
                      <wp:wrapNone/>
                      <wp:docPr id="16" name="Straight Arrow Connector 16"/>
                      <wp:cNvGraphicFramePr/>
                      <a:graphic xmlns:a="http://schemas.openxmlformats.org/drawingml/2006/main">
                        <a:graphicData uri="http://schemas.microsoft.com/office/word/2010/wordprocessingShape">
                          <wps:wsp>
                            <wps:cNvCnPr/>
                            <wps:spPr>
                              <a:xfrm flipH="1">
                                <a:off x="0" y="0"/>
                                <a:ext cx="888366" cy="551839"/>
                              </a:xfrm>
                              <a:prstGeom prst="straightConnector1">
                                <a:avLst/>
                              </a:prstGeom>
                              <a:ln w="254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43.25pt;margin-top:55.85pt;width:69.95pt;height:43.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" strokecolor="yellow" strokeweight="2pt">
                      <v:stroke endarrow="block"/>
                    </v:shape>
                  </w:pict>
                </mc:Fallback>
              </mc:AlternateContent>
            </w:r>
            <w:r w:rsidR="00122836">
              <w:rPr>
                <w:noProof/>
              </w:rPr>
              <mc:AlternateContent>
                <mc:Choice Requires="wps">
                  <w:drawing>
                    <wp:anchor distT="0" distB="0" distL="114300" distR="114300" simplePos="0" relativeHeight="251677696" behindDoc="0" locked="0" layoutInCell="1" allowOverlap="1" wp14:anchorId="093ECAE3" wp14:editId="48FA0F3A">
                      <wp:simplePos x="0" y="0"/>
                      <wp:positionH relativeFrom="column">
                        <wp:posOffset>1232391</wp:posOffset>
                      </wp:positionH>
                      <wp:positionV relativeFrom="paragraph">
                        <wp:posOffset>329541</wp:posOffset>
                      </wp:positionV>
                      <wp:extent cx="172529" cy="94891"/>
                      <wp:effectExtent l="0" t="0" r="75565" b="57785"/>
                      <wp:wrapNone/>
                      <wp:docPr id="15" name="Straight Arrow Connector 15"/>
                      <wp:cNvGraphicFramePr/>
                      <a:graphic xmlns:a="http://schemas.openxmlformats.org/drawingml/2006/main">
                        <a:graphicData uri="http://schemas.microsoft.com/office/word/2010/wordprocessingShape">
                          <wps:wsp>
                            <wps:cNvCnPr/>
                            <wps:spPr>
                              <a:xfrm>
                                <a:off x="0" y="0"/>
                                <a:ext cx="172529" cy="94891"/>
                              </a:xfrm>
                              <a:prstGeom prst="straightConnector1">
                                <a:avLst/>
                              </a:prstGeom>
                              <a:ln w="254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97.05pt;margin-top:25.95pt;width:13.6pt;height: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" strokecolor="yellow" strokeweight="2pt">
                      <v:stroke endarrow="block"/>
                    </v:shape>
                  </w:pict>
                </mc:Fallback>
              </mc:AlternateContent>
            </w:r>
            <w:r w:rsidR="00122836">
              <w:rPr>
                <w:noProof/>
              </w:rPr>
              <mc:AlternateContent>
                <mc:Choice Requires="wps">
                  <w:drawing>
                    <wp:anchor distT="0" distB="0" distL="114300" distR="114300" simplePos="0" relativeHeight="251663360" behindDoc="0" locked="0" layoutInCell="1" allowOverlap="1" wp14:anchorId="3C26F6B7" wp14:editId="3DD3B1BB">
                      <wp:simplePos x="0" y="0"/>
                      <wp:positionH relativeFrom="column">
                        <wp:posOffset>895350</wp:posOffset>
                      </wp:positionH>
                      <wp:positionV relativeFrom="paragraph">
                        <wp:posOffset>130175</wp:posOffset>
                      </wp:positionV>
                      <wp:extent cx="344805" cy="344805"/>
                      <wp:effectExtent l="0" t="0" r="0" b="0"/>
                      <wp:wrapNone/>
                      <wp:docPr id="7" name="Oval 7"/>
                      <wp:cNvGraphicFramePr/>
                      <a:graphic xmlns:a="http://schemas.openxmlformats.org/drawingml/2006/main">
                        <a:graphicData uri="http://schemas.microsoft.com/office/word/2010/wordprocessingShape">
                          <wps:wsp>
                            <wps:cNvSpPr/>
                            <wps:spPr>
                              <a:xfrm>
                                <a:off x="0" y="0"/>
                                <a:ext cx="344805" cy="3448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22EB" w:rsidRPr="00BE22EB" w:rsidRDefault="00BE22EB" w:rsidP="00BE22EB">
                                  <w:pPr>
                                    <w:jc w:val="center"/>
                                    <w:rPr>
                                      <w:color w:val="000000" w:themeColor="text1"/>
                                      <w:sz w:val="20"/>
                                      <w:szCs w:val="20"/>
                                    </w:rPr>
                                  </w:pPr>
                                  <w:r>
                                    <w:rPr>
                                      <w:color w:val="000000" w:themeColor="text1"/>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70.5pt;margin-top:10.25pt;width:27.1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" fillcolor="white [3212]" stroked="f" strokeweight="2pt">
                      <v:textbox>
                        <w:txbxContent>
                          <w:p w:rsidR="00BE22EB" w:rsidRPr="00BE22EB" w:rsidRDefault="00BE22EB" w:rsidP="00BE22EB">
                            <w:pPr>
                              <w:jc w:val="center"/>
                              <w:rPr>
                                <w:color w:val="000000" w:themeColor="text1"/>
                                <w:sz w:val="20"/>
                                <w:szCs w:val="20"/>
                              </w:rPr>
                            </w:pPr>
                            <w:r>
                              <w:rPr>
                                <w:color w:val="000000" w:themeColor="text1"/>
                                <w:sz w:val="20"/>
                                <w:szCs w:val="20"/>
                              </w:rPr>
                              <w:t>3</w:t>
                            </w:r>
                          </w:p>
                        </w:txbxContent>
                      </v:textbox>
                    </v:oval>
                  </w:pict>
                </mc:Fallback>
              </mc:AlternateContent>
            </w:r>
            <w:r w:rsidR="00122836">
              <w:rPr>
                <w:noProof/>
              </w:rPr>
              <mc:AlternateContent>
                <mc:Choice Requires="wps">
                  <w:drawing>
                    <wp:anchor distT="0" distB="0" distL="114300" distR="114300" simplePos="0" relativeHeight="251669504" behindDoc="0" locked="0" layoutInCell="1" allowOverlap="1" wp14:anchorId="7D56384F" wp14:editId="6FBB25AF">
                      <wp:simplePos x="0" y="0"/>
                      <wp:positionH relativeFrom="column">
                        <wp:posOffset>-2540</wp:posOffset>
                      </wp:positionH>
                      <wp:positionV relativeFrom="paragraph">
                        <wp:posOffset>914400</wp:posOffset>
                      </wp:positionV>
                      <wp:extent cx="344805" cy="344805"/>
                      <wp:effectExtent l="0" t="0" r="0" b="0"/>
                      <wp:wrapNone/>
                      <wp:docPr id="10" name="Oval 10"/>
                      <wp:cNvGraphicFramePr/>
                      <a:graphic xmlns:a="http://schemas.openxmlformats.org/drawingml/2006/main">
                        <a:graphicData uri="http://schemas.microsoft.com/office/word/2010/wordprocessingShape">
                          <wps:wsp>
                            <wps:cNvSpPr/>
                            <wps:spPr>
                              <a:xfrm>
                                <a:off x="0" y="0"/>
                                <a:ext cx="344805" cy="3448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22EB" w:rsidRPr="00BE22EB" w:rsidRDefault="00BE22EB" w:rsidP="00BE22EB">
                                  <w:pPr>
                                    <w:jc w:val="center"/>
                                    <w:rPr>
                                      <w:color w:val="000000" w:themeColor="text1"/>
                                      <w:sz w:val="20"/>
                                      <w:szCs w:val="20"/>
                                    </w:rPr>
                                  </w:pPr>
                                  <w:r>
                                    <w:rPr>
                                      <w:color w:val="000000" w:themeColor="text1"/>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7" style="position:absolute;margin-left:-.2pt;margin-top:1in;width:27.1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" fillcolor="white [3212]" stroked="f" strokeweight="2pt">
                      <v:textbox>
                        <w:txbxContent>
                          <w:p w:rsidR="00BE22EB" w:rsidRPr="00BE22EB" w:rsidRDefault="00BE22EB" w:rsidP="00BE22EB">
                            <w:pPr>
                              <w:jc w:val="center"/>
                              <w:rPr>
                                <w:color w:val="000000" w:themeColor="text1"/>
                                <w:sz w:val="20"/>
                                <w:szCs w:val="20"/>
                              </w:rPr>
                            </w:pPr>
                            <w:r>
                              <w:rPr>
                                <w:color w:val="000000" w:themeColor="text1"/>
                                <w:sz w:val="20"/>
                                <w:szCs w:val="20"/>
                              </w:rPr>
                              <w:t>6</w:t>
                            </w:r>
                          </w:p>
                        </w:txbxContent>
                      </v:textbox>
                    </v:oval>
                  </w:pict>
                </mc:Fallback>
              </mc:AlternateContent>
            </w:r>
            <w:r w:rsidR="00122836">
              <w:rPr>
                <w:noProof/>
              </w:rPr>
              <mc:AlternateContent>
                <mc:Choice Requires="wps">
                  <w:drawing>
                    <wp:anchor distT="0" distB="0" distL="114300" distR="114300" simplePos="0" relativeHeight="251672576" behindDoc="0" locked="0" layoutInCell="1" allowOverlap="1" wp14:anchorId="79A1957E" wp14:editId="46F10AC5">
                      <wp:simplePos x="0" y="0"/>
                      <wp:positionH relativeFrom="column">
                        <wp:posOffset>66675</wp:posOffset>
                      </wp:positionH>
                      <wp:positionV relativeFrom="paragraph">
                        <wp:posOffset>1777365</wp:posOffset>
                      </wp:positionV>
                      <wp:extent cx="344805" cy="344805"/>
                      <wp:effectExtent l="0" t="0" r="0" b="0"/>
                      <wp:wrapNone/>
                      <wp:docPr id="12" name="Oval 12"/>
                      <wp:cNvGraphicFramePr/>
                      <a:graphic xmlns:a="http://schemas.openxmlformats.org/drawingml/2006/main">
                        <a:graphicData uri="http://schemas.microsoft.com/office/word/2010/wordprocessingShape">
                          <wps:wsp>
                            <wps:cNvSpPr/>
                            <wps:spPr>
                              <a:xfrm>
                                <a:off x="0" y="0"/>
                                <a:ext cx="344805" cy="3448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22EB" w:rsidRPr="00BE22EB" w:rsidRDefault="00BE22EB" w:rsidP="00BE22EB">
                                  <w:pPr>
                                    <w:jc w:val="center"/>
                                    <w:rPr>
                                      <w:color w:val="000000" w:themeColor="text1"/>
                                      <w:sz w:val="20"/>
                                      <w:szCs w:val="20"/>
                                    </w:rPr>
                                  </w:pPr>
                                  <w:r>
                                    <w:rPr>
                                      <w:color w:val="000000" w:themeColor="text1"/>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8" style="position:absolute;margin-left:5.25pt;margin-top:139.95pt;width:27.15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" fillcolor="white [3212]" stroked="f" strokeweight="2pt">
                      <v:textbox>
                        <w:txbxContent>
                          <w:p w:rsidR="00BE22EB" w:rsidRPr="00BE22EB" w:rsidRDefault="00BE22EB" w:rsidP="00BE22EB">
                            <w:pPr>
                              <w:jc w:val="center"/>
                              <w:rPr>
                                <w:color w:val="000000" w:themeColor="text1"/>
                                <w:sz w:val="20"/>
                                <w:szCs w:val="20"/>
                              </w:rPr>
                            </w:pPr>
                            <w:r>
                              <w:rPr>
                                <w:color w:val="000000" w:themeColor="text1"/>
                                <w:sz w:val="20"/>
                                <w:szCs w:val="20"/>
                              </w:rPr>
                              <w:t>8</w:t>
                            </w:r>
                          </w:p>
                        </w:txbxContent>
                      </v:textbox>
                    </v:oval>
                  </w:pict>
                </mc:Fallback>
              </mc:AlternateContent>
            </w:r>
            <w:r w:rsidR="00122836">
              <w:rPr>
                <w:noProof/>
              </w:rPr>
              <mc:AlternateContent>
                <mc:Choice Requires="wps">
                  <w:drawing>
                    <wp:anchor distT="0" distB="0" distL="114300" distR="114300" simplePos="0" relativeHeight="251661312" behindDoc="0" locked="0" layoutInCell="1" allowOverlap="1" wp14:anchorId="2836F51E" wp14:editId="5F6659A9">
                      <wp:simplePos x="0" y="0"/>
                      <wp:positionH relativeFrom="column">
                        <wp:posOffset>1403350</wp:posOffset>
                      </wp:positionH>
                      <wp:positionV relativeFrom="paragraph">
                        <wp:posOffset>2122805</wp:posOffset>
                      </wp:positionV>
                      <wp:extent cx="344805" cy="344805"/>
                      <wp:effectExtent l="0" t="0" r="0" b="0"/>
                      <wp:wrapNone/>
                      <wp:docPr id="6" name="Oval 6"/>
                      <wp:cNvGraphicFramePr/>
                      <a:graphic xmlns:a="http://schemas.openxmlformats.org/drawingml/2006/main">
                        <a:graphicData uri="http://schemas.microsoft.com/office/word/2010/wordprocessingShape">
                          <wps:wsp>
                            <wps:cNvSpPr/>
                            <wps:spPr>
                              <a:xfrm>
                                <a:off x="0" y="0"/>
                                <a:ext cx="344805" cy="3448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22EB" w:rsidRPr="00BE22EB" w:rsidRDefault="00BE22EB" w:rsidP="00BE22EB">
                                  <w:pPr>
                                    <w:jc w:val="center"/>
                                    <w:rPr>
                                      <w:color w:val="000000" w:themeColor="text1"/>
                                      <w:sz w:val="20"/>
                                      <w:szCs w:val="20"/>
                                    </w:rPr>
                                  </w:pPr>
                                  <w:r w:rsidRPr="00BE22EB">
                                    <w:rPr>
                                      <w:color w:val="000000" w:themeColor="text1"/>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9" style="position:absolute;margin-left:110.5pt;margin-top:167.15pt;width:27.1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" fillcolor="white [3212]" stroked="f" strokeweight="2pt">
                      <v:textbox>
                        <w:txbxContent>
                          <w:p w:rsidR="00BE22EB" w:rsidRPr="00BE22EB" w:rsidRDefault="00BE22EB" w:rsidP="00BE22EB">
                            <w:pPr>
                              <w:jc w:val="center"/>
                              <w:rPr>
                                <w:color w:val="000000" w:themeColor="text1"/>
                                <w:sz w:val="20"/>
                                <w:szCs w:val="20"/>
                              </w:rPr>
                            </w:pPr>
                            <w:r w:rsidRPr="00BE22EB">
                              <w:rPr>
                                <w:color w:val="000000" w:themeColor="text1"/>
                                <w:sz w:val="20"/>
                                <w:szCs w:val="20"/>
                              </w:rPr>
                              <w:t>1</w:t>
                            </w:r>
                          </w:p>
                        </w:txbxContent>
                      </v:textbox>
                    </v:oval>
                  </w:pict>
                </mc:Fallback>
              </mc:AlternateContent>
            </w:r>
            <w:r w:rsidR="00122836">
              <w:rPr>
                <w:noProof/>
              </w:rPr>
              <mc:AlternateContent>
                <mc:Choice Requires="wps">
                  <w:drawing>
                    <wp:anchor distT="0" distB="0" distL="114300" distR="114300" simplePos="0" relativeHeight="251671552" behindDoc="0" locked="0" layoutInCell="1" allowOverlap="1" wp14:anchorId="748A9975" wp14:editId="042E2162">
                      <wp:simplePos x="0" y="0"/>
                      <wp:positionH relativeFrom="column">
                        <wp:posOffset>2653665</wp:posOffset>
                      </wp:positionH>
                      <wp:positionV relativeFrom="paragraph">
                        <wp:posOffset>1311910</wp:posOffset>
                      </wp:positionV>
                      <wp:extent cx="344805" cy="344805"/>
                      <wp:effectExtent l="0" t="0" r="0" b="0"/>
                      <wp:wrapNone/>
                      <wp:docPr id="11" name="Oval 11"/>
                      <wp:cNvGraphicFramePr/>
                      <a:graphic xmlns:a="http://schemas.openxmlformats.org/drawingml/2006/main">
                        <a:graphicData uri="http://schemas.microsoft.com/office/word/2010/wordprocessingShape">
                          <wps:wsp>
                            <wps:cNvSpPr/>
                            <wps:spPr>
                              <a:xfrm>
                                <a:off x="0" y="0"/>
                                <a:ext cx="344805" cy="3448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22EB" w:rsidRPr="00BE22EB" w:rsidRDefault="00BE22EB" w:rsidP="00BE22EB">
                                  <w:pPr>
                                    <w:jc w:val="center"/>
                                    <w:rPr>
                                      <w:color w:val="000000" w:themeColor="text1"/>
                                      <w:sz w:val="20"/>
                                      <w:szCs w:val="20"/>
                                    </w:rPr>
                                  </w:pPr>
                                  <w:r>
                                    <w:rPr>
                                      <w:color w:val="000000" w:themeColor="text1"/>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0" style="position:absolute;margin-left:208.95pt;margin-top:103.3pt;width:27.1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" fillcolor="white [3212]" stroked="f" strokeweight="2pt">
                      <v:textbox>
                        <w:txbxContent>
                          <w:p w:rsidR="00BE22EB" w:rsidRPr="00BE22EB" w:rsidRDefault="00BE22EB" w:rsidP="00BE22EB">
                            <w:pPr>
                              <w:jc w:val="center"/>
                              <w:rPr>
                                <w:color w:val="000000" w:themeColor="text1"/>
                                <w:sz w:val="20"/>
                                <w:szCs w:val="20"/>
                              </w:rPr>
                            </w:pPr>
                            <w:r>
                              <w:rPr>
                                <w:color w:val="000000" w:themeColor="text1"/>
                                <w:sz w:val="20"/>
                                <w:szCs w:val="20"/>
                              </w:rPr>
                              <w:t>7</w:t>
                            </w:r>
                          </w:p>
                        </w:txbxContent>
                      </v:textbox>
                    </v:oval>
                  </w:pict>
                </mc:Fallback>
              </mc:AlternateContent>
            </w:r>
            <w:r w:rsidR="00BE22EB">
              <w:rPr>
                <w:noProof/>
              </w:rPr>
              <mc:AlternateContent>
                <mc:Choice Requires="wps">
                  <w:drawing>
                    <wp:anchor distT="0" distB="0" distL="114300" distR="114300" simplePos="0" relativeHeight="251665408" behindDoc="0" locked="0" layoutInCell="1" allowOverlap="1" wp14:anchorId="78C35416" wp14:editId="787DC5A0">
                      <wp:simplePos x="0" y="0"/>
                      <wp:positionH relativeFrom="column">
                        <wp:posOffset>2628900</wp:posOffset>
                      </wp:positionH>
                      <wp:positionV relativeFrom="paragraph">
                        <wp:posOffset>423545</wp:posOffset>
                      </wp:positionV>
                      <wp:extent cx="344805" cy="344805"/>
                      <wp:effectExtent l="0" t="0" r="0" b="0"/>
                      <wp:wrapNone/>
                      <wp:docPr id="8" name="Oval 8"/>
                      <wp:cNvGraphicFramePr/>
                      <a:graphic xmlns:a="http://schemas.openxmlformats.org/drawingml/2006/main">
                        <a:graphicData uri="http://schemas.microsoft.com/office/word/2010/wordprocessingShape">
                          <wps:wsp>
                            <wps:cNvSpPr/>
                            <wps:spPr>
                              <a:xfrm>
                                <a:off x="0" y="0"/>
                                <a:ext cx="344805" cy="3448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22EB" w:rsidRPr="00BE22EB" w:rsidRDefault="00BE22EB" w:rsidP="00BE22EB">
                                  <w:pPr>
                                    <w:jc w:val="center"/>
                                    <w:rPr>
                                      <w:color w:val="000000" w:themeColor="text1"/>
                                      <w:sz w:val="20"/>
                                      <w:szCs w:val="20"/>
                                    </w:rPr>
                                  </w:pPr>
                                  <w:r>
                                    <w:rPr>
                                      <w:color w:val="000000" w:themeColor="text1"/>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1" style="position:absolute;margin-left:207pt;margin-top:33.35pt;width:27.1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" fillcolor="white [3212]" stroked="f" strokeweight="2pt">
                      <v:textbox>
                        <w:txbxContent>
                          <w:p w:rsidR="00BE22EB" w:rsidRPr="00BE22EB" w:rsidRDefault="00BE22EB" w:rsidP="00BE22EB">
                            <w:pPr>
                              <w:jc w:val="center"/>
                              <w:rPr>
                                <w:color w:val="000000" w:themeColor="text1"/>
                                <w:sz w:val="20"/>
                                <w:szCs w:val="20"/>
                              </w:rPr>
                            </w:pPr>
                            <w:r>
                              <w:rPr>
                                <w:color w:val="000000" w:themeColor="text1"/>
                                <w:sz w:val="20"/>
                                <w:szCs w:val="20"/>
                              </w:rPr>
                              <w:t>4</w:t>
                            </w:r>
                          </w:p>
                        </w:txbxContent>
                      </v:textbox>
                    </v:oval>
                  </w:pict>
                </mc:Fallback>
              </mc:AlternateContent>
            </w:r>
            <w:r w:rsidR="00BE22EB">
              <w:rPr>
                <w:noProof/>
              </w:rPr>
              <mc:AlternateContent>
                <mc:Choice Requires="wps">
                  <w:drawing>
                    <wp:anchor distT="0" distB="0" distL="114300" distR="114300" simplePos="0" relativeHeight="251659264" behindDoc="0" locked="0" layoutInCell="1" allowOverlap="1" wp14:anchorId="0C139213" wp14:editId="65D79B9F">
                      <wp:simplePos x="0" y="0"/>
                      <wp:positionH relativeFrom="column">
                        <wp:posOffset>1939290</wp:posOffset>
                      </wp:positionH>
                      <wp:positionV relativeFrom="paragraph">
                        <wp:posOffset>139065</wp:posOffset>
                      </wp:positionV>
                      <wp:extent cx="344805" cy="344805"/>
                      <wp:effectExtent l="0" t="0" r="0" b="0"/>
                      <wp:wrapNone/>
                      <wp:docPr id="5" name="Oval 5"/>
                      <wp:cNvGraphicFramePr/>
                      <a:graphic xmlns:a="http://schemas.openxmlformats.org/drawingml/2006/main">
                        <a:graphicData uri="http://schemas.microsoft.com/office/word/2010/wordprocessingShape">
                          <wps:wsp>
                            <wps:cNvSpPr/>
                            <wps:spPr>
                              <a:xfrm>
                                <a:off x="0" y="0"/>
                                <a:ext cx="344805" cy="3448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22EB" w:rsidRPr="00BE22EB" w:rsidRDefault="00BE22EB" w:rsidP="00BE22EB">
                                  <w:pPr>
                                    <w:jc w:val="center"/>
                                    <w:rPr>
                                      <w:color w:val="000000" w:themeColor="text1"/>
                                      <w:sz w:val="20"/>
                                      <w:szCs w:val="20"/>
                                    </w:rPr>
                                  </w:pPr>
                                  <w:r w:rsidRPr="00BE22EB">
                                    <w:rPr>
                                      <w:color w:val="000000" w:themeColor="text1"/>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2" style="position:absolute;margin-left:152.7pt;margin-top:10.95pt;width:27.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" fillcolor="white [3212]" stroked="f" strokeweight="2pt">
                      <v:textbox>
                        <w:txbxContent>
                          <w:p w:rsidR="00BE22EB" w:rsidRPr="00BE22EB" w:rsidRDefault="00BE22EB" w:rsidP="00BE22EB">
                            <w:pPr>
                              <w:jc w:val="center"/>
                              <w:rPr>
                                <w:color w:val="000000" w:themeColor="text1"/>
                                <w:sz w:val="20"/>
                                <w:szCs w:val="20"/>
                              </w:rPr>
                            </w:pPr>
                            <w:r w:rsidRPr="00BE22EB">
                              <w:rPr>
                                <w:color w:val="000000" w:themeColor="text1"/>
                                <w:sz w:val="20"/>
                                <w:szCs w:val="20"/>
                              </w:rPr>
                              <w:t>2</w:t>
                            </w:r>
                          </w:p>
                        </w:txbxContent>
                      </v:textbox>
                    </v:oval>
                  </w:pict>
                </mc:Fallback>
              </mc:AlternateContent>
            </w:r>
            <w:r w:rsidR="00BE22EB">
              <w:rPr>
                <w:noProof/>
              </w:rPr>
              <mc:AlternateContent>
                <mc:Choice Requires="wps">
                  <w:drawing>
                    <wp:anchor distT="0" distB="0" distL="114300" distR="114300" simplePos="0" relativeHeight="251667456" behindDoc="0" locked="0" layoutInCell="1" allowOverlap="1" wp14:anchorId="1B7A0FDC" wp14:editId="34BF3062">
                      <wp:simplePos x="0" y="0"/>
                      <wp:positionH relativeFrom="column">
                        <wp:posOffset>411480</wp:posOffset>
                      </wp:positionH>
                      <wp:positionV relativeFrom="paragraph">
                        <wp:posOffset>207645</wp:posOffset>
                      </wp:positionV>
                      <wp:extent cx="344805" cy="344805"/>
                      <wp:effectExtent l="0" t="0" r="0" b="0"/>
                      <wp:wrapNone/>
                      <wp:docPr id="9" name="Oval 9"/>
                      <wp:cNvGraphicFramePr/>
                      <a:graphic xmlns:a="http://schemas.openxmlformats.org/drawingml/2006/main">
                        <a:graphicData uri="http://schemas.microsoft.com/office/word/2010/wordprocessingShape">
                          <wps:wsp>
                            <wps:cNvSpPr/>
                            <wps:spPr>
                              <a:xfrm>
                                <a:off x="0" y="0"/>
                                <a:ext cx="344805" cy="3448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22EB" w:rsidRPr="00BE22EB" w:rsidRDefault="00BE22EB" w:rsidP="00BE22EB">
                                  <w:pPr>
                                    <w:jc w:val="center"/>
                                    <w:rPr>
                                      <w:color w:val="000000" w:themeColor="text1"/>
                                      <w:sz w:val="20"/>
                                      <w:szCs w:val="20"/>
                                    </w:rPr>
                                  </w:pPr>
                                  <w:r>
                                    <w:rPr>
                                      <w:color w:val="000000" w:themeColor="text1"/>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3" style="position:absolute;margin-left:32.4pt;margin-top:16.35pt;width:27.15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" fillcolor="white [3212]" stroked="f" strokeweight="2pt">
                      <v:textbox>
                        <w:txbxContent>
                          <w:p w:rsidR="00BE22EB" w:rsidRPr="00BE22EB" w:rsidRDefault="00BE22EB" w:rsidP="00BE22EB">
                            <w:pPr>
                              <w:jc w:val="center"/>
                              <w:rPr>
                                <w:color w:val="000000" w:themeColor="text1"/>
                                <w:sz w:val="20"/>
                                <w:szCs w:val="20"/>
                              </w:rPr>
                            </w:pPr>
                            <w:r>
                              <w:rPr>
                                <w:color w:val="000000" w:themeColor="text1"/>
                                <w:sz w:val="20"/>
                                <w:szCs w:val="20"/>
                              </w:rPr>
                              <w:t>5</w:t>
                            </w:r>
                          </w:p>
                        </w:txbxContent>
                      </v:textbox>
                    </v:oval>
                  </w:pict>
                </mc:Fallback>
              </mc:AlternateContent>
            </w:r>
            <w:bookmarkStart w:id="1" w:name="_GoBack"/>
            <w:r w:rsidR="00BE22EB">
              <w:rPr>
                <w:noProof/>
              </w:rPr>
              <w:drawing>
                <wp:inline distT="0" distB="0" distL="0" distR="0" wp14:anchorId="25AFE1B1" wp14:editId="6771FEB8">
                  <wp:extent cx="3202689" cy="2596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05983" cy="2599221"/>
                          </a:xfrm>
                          <a:prstGeom prst="rect">
                            <a:avLst/>
                          </a:prstGeom>
                        </pic:spPr>
                      </pic:pic>
                    </a:graphicData>
                  </a:graphic>
                </wp:inline>
              </w:drawing>
            </w:r>
            <w:bookmarkEnd w:id="1"/>
          </w:p>
          <w:p w:rsidR="00B12C78" w:rsidRDefault="00B12C78" w:rsidP="009D12D5">
            <w:pPr>
              <w:spacing w:after="0" w:line="240" w:lineRule="auto"/>
              <w:rPr>
                <w:rFonts w:ascii="Segoe UI Light" w:eastAsia="Times New Roman" w:hAnsi="Segoe UI Light" w:cs="Times New Roman"/>
                <w:color w:val="0000FF"/>
              </w:rPr>
            </w:pPr>
          </w:p>
          <w:p w:rsidR="00BE22EB" w:rsidRPr="00B171E2" w:rsidRDefault="00BE22EB" w:rsidP="00BE22EB">
            <w:pPr>
              <w:pStyle w:val="ListParagraph"/>
              <w:numPr>
                <w:ilvl w:val="0"/>
                <w:numId w:val="7"/>
              </w:numPr>
              <w:spacing w:after="0" w:line="240" w:lineRule="auto"/>
              <w:ind w:left="477"/>
              <w:rPr>
                <w:rFonts w:ascii="Segoe UI Light" w:eastAsia="Times New Roman" w:hAnsi="Segoe UI Light" w:cs="Times New Roman"/>
                <w:color w:val="0000FF"/>
                <w:sz w:val="20"/>
              </w:rPr>
            </w:pPr>
            <w:r w:rsidRPr="00B171E2">
              <w:rPr>
                <w:rFonts w:ascii="Segoe UI Light" w:eastAsia="Times New Roman" w:hAnsi="Segoe UI Light" w:cs="Times New Roman"/>
                <w:color w:val="0000FF"/>
                <w:sz w:val="20"/>
              </w:rPr>
              <w:t>Shock absorber</w:t>
            </w:r>
            <w:r w:rsidR="00B171E2" w:rsidRPr="00B171E2">
              <w:rPr>
                <w:rFonts w:ascii="Segoe UI Light" w:eastAsia="Times New Roman" w:hAnsi="Segoe UI Light" w:cs="Times New Roman"/>
                <w:color w:val="0000FF"/>
                <w:sz w:val="20"/>
              </w:rPr>
              <w:t xml:space="preserve"> -</w:t>
            </w:r>
            <w:r w:rsidRPr="00B171E2">
              <w:rPr>
                <w:rFonts w:ascii="Segoe UI Light" w:eastAsia="Times New Roman" w:hAnsi="Segoe UI Light" w:cs="Times New Roman"/>
                <w:color w:val="0000FF"/>
                <w:sz w:val="20"/>
              </w:rPr>
              <w:t xml:space="preserve"> </w:t>
            </w:r>
            <w:r w:rsidR="00800453" w:rsidRPr="00B171E2">
              <w:rPr>
                <w:rFonts w:ascii="Segoe UI Light" w:eastAsia="Times New Roman" w:hAnsi="Segoe UI Light" w:cs="Times New Roman"/>
                <w:color w:val="0000FF"/>
                <w:sz w:val="20"/>
              </w:rPr>
              <w:t xml:space="preserve">cylinder </w:t>
            </w:r>
            <w:r w:rsidRPr="00B171E2">
              <w:rPr>
                <w:rFonts w:ascii="Segoe UI Light" w:eastAsia="Times New Roman" w:hAnsi="Segoe UI Light" w:cs="Times New Roman"/>
                <w:color w:val="0000FF"/>
                <w:sz w:val="20"/>
              </w:rPr>
              <w:t>body</w:t>
            </w:r>
          </w:p>
          <w:p w:rsidR="00BE22EB" w:rsidRPr="00B171E2" w:rsidRDefault="00BE22EB" w:rsidP="00BE22EB">
            <w:pPr>
              <w:pStyle w:val="ListParagraph"/>
              <w:numPr>
                <w:ilvl w:val="0"/>
                <w:numId w:val="7"/>
              </w:numPr>
              <w:spacing w:after="0" w:line="240" w:lineRule="auto"/>
              <w:ind w:left="477"/>
              <w:rPr>
                <w:rFonts w:ascii="Segoe UI Light" w:eastAsia="Times New Roman" w:hAnsi="Segoe UI Light" w:cs="Times New Roman"/>
                <w:color w:val="0000FF"/>
                <w:sz w:val="20"/>
              </w:rPr>
            </w:pPr>
            <w:r w:rsidRPr="00B171E2">
              <w:rPr>
                <w:rFonts w:ascii="Segoe UI Light" w:eastAsia="Times New Roman" w:hAnsi="Segoe UI Light" w:cs="Times New Roman"/>
                <w:color w:val="0000FF"/>
                <w:sz w:val="20"/>
              </w:rPr>
              <w:t>Bladder accumulator</w:t>
            </w:r>
          </w:p>
          <w:p w:rsidR="00BE22EB" w:rsidRPr="00B171E2" w:rsidRDefault="00BE22EB" w:rsidP="00BE22EB">
            <w:pPr>
              <w:pStyle w:val="ListParagraph"/>
              <w:numPr>
                <w:ilvl w:val="0"/>
                <w:numId w:val="7"/>
              </w:numPr>
              <w:spacing w:after="0" w:line="240" w:lineRule="auto"/>
              <w:ind w:left="477"/>
              <w:rPr>
                <w:rFonts w:ascii="Segoe UI Light" w:eastAsia="Times New Roman" w:hAnsi="Segoe UI Light" w:cs="Times New Roman"/>
                <w:color w:val="0000FF"/>
                <w:sz w:val="20"/>
              </w:rPr>
            </w:pPr>
            <w:r w:rsidRPr="00B171E2">
              <w:rPr>
                <w:rFonts w:ascii="Segoe UI Light" w:eastAsia="Times New Roman" w:hAnsi="Segoe UI Light" w:cs="Times New Roman"/>
                <w:color w:val="0000FF"/>
                <w:sz w:val="20"/>
              </w:rPr>
              <w:t>Pressure gauge</w:t>
            </w:r>
          </w:p>
          <w:p w:rsidR="00BE22EB" w:rsidRPr="00B171E2" w:rsidRDefault="00BE22EB" w:rsidP="00BE22EB">
            <w:pPr>
              <w:pStyle w:val="ListParagraph"/>
              <w:numPr>
                <w:ilvl w:val="0"/>
                <w:numId w:val="7"/>
              </w:numPr>
              <w:spacing w:after="0" w:line="240" w:lineRule="auto"/>
              <w:ind w:left="477"/>
              <w:rPr>
                <w:rFonts w:ascii="Segoe UI Light" w:eastAsia="Times New Roman" w:hAnsi="Segoe UI Light" w:cs="Times New Roman"/>
                <w:color w:val="0000FF"/>
                <w:sz w:val="20"/>
              </w:rPr>
            </w:pPr>
            <w:r w:rsidRPr="00B171E2">
              <w:rPr>
                <w:rFonts w:ascii="Segoe UI Light" w:eastAsia="Times New Roman" w:hAnsi="Segoe UI Light" w:cs="Times New Roman"/>
                <w:color w:val="0000FF"/>
                <w:sz w:val="20"/>
              </w:rPr>
              <w:t>Quick connecting coupling</w:t>
            </w:r>
          </w:p>
          <w:p w:rsidR="00BE22EB" w:rsidRPr="00B171E2" w:rsidRDefault="00BE22EB" w:rsidP="00BE22EB">
            <w:pPr>
              <w:pStyle w:val="ListParagraph"/>
              <w:numPr>
                <w:ilvl w:val="0"/>
                <w:numId w:val="7"/>
              </w:numPr>
              <w:spacing w:after="0" w:line="240" w:lineRule="auto"/>
              <w:ind w:left="477"/>
              <w:rPr>
                <w:rFonts w:ascii="Segoe UI Light" w:eastAsia="Times New Roman" w:hAnsi="Segoe UI Light" w:cs="Times New Roman"/>
                <w:color w:val="0000FF"/>
                <w:sz w:val="20"/>
              </w:rPr>
            </w:pPr>
            <w:r w:rsidRPr="00B171E2">
              <w:rPr>
                <w:rFonts w:ascii="Segoe UI Light" w:eastAsia="Times New Roman" w:hAnsi="Segoe UI Light" w:cs="Times New Roman"/>
                <w:color w:val="0000FF"/>
                <w:sz w:val="20"/>
              </w:rPr>
              <w:t>Hydraulic flexible hose</w:t>
            </w:r>
          </w:p>
          <w:p w:rsidR="00BE22EB" w:rsidRPr="00B171E2" w:rsidRDefault="00BE22EB" w:rsidP="00BE22EB">
            <w:pPr>
              <w:pStyle w:val="ListParagraph"/>
              <w:numPr>
                <w:ilvl w:val="0"/>
                <w:numId w:val="7"/>
              </w:numPr>
              <w:spacing w:after="0" w:line="240" w:lineRule="auto"/>
              <w:ind w:left="477"/>
              <w:rPr>
                <w:rFonts w:ascii="Segoe UI Light" w:eastAsia="Times New Roman" w:hAnsi="Segoe UI Light" w:cs="Times New Roman"/>
                <w:color w:val="0000FF"/>
                <w:sz w:val="20"/>
              </w:rPr>
            </w:pPr>
            <w:r w:rsidRPr="00B171E2">
              <w:rPr>
                <w:rFonts w:ascii="Segoe UI Light" w:eastAsia="Times New Roman" w:hAnsi="Segoe UI Light" w:cs="Times New Roman"/>
                <w:color w:val="0000FF"/>
                <w:sz w:val="20"/>
              </w:rPr>
              <w:t>Limit switch (fail safe – stop the lifting motor)</w:t>
            </w:r>
          </w:p>
          <w:p w:rsidR="00BE22EB" w:rsidRPr="00B171E2" w:rsidRDefault="00BE22EB" w:rsidP="00BE22EB">
            <w:pPr>
              <w:pStyle w:val="ListParagraph"/>
              <w:numPr>
                <w:ilvl w:val="0"/>
                <w:numId w:val="7"/>
              </w:numPr>
              <w:spacing w:after="0" w:line="240" w:lineRule="auto"/>
              <w:ind w:left="477"/>
              <w:rPr>
                <w:rFonts w:ascii="Segoe UI Light" w:eastAsia="Times New Roman" w:hAnsi="Segoe UI Light" w:cs="Times New Roman"/>
                <w:color w:val="0000FF"/>
                <w:sz w:val="20"/>
              </w:rPr>
            </w:pPr>
            <w:r w:rsidRPr="00B171E2">
              <w:rPr>
                <w:rFonts w:ascii="Segoe UI Light" w:eastAsia="Times New Roman" w:hAnsi="Segoe UI Light" w:cs="Times New Roman"/>
                <w:color w:val="0000FF"/>
                <w:sz w:val="20"/>
              </w:rPr>
              <w:t>Air breathing filter</w:t>
            </w:r>
            <w:r w:rsidR="00B171E2" w:rsidRPr="00B171E2">
              <w:rPr>
                <w:rFonts w:ascii="Segoe UI Light" w:eastAsia="Times New Roman" w:hAnsi="Segoe UI Light" w:cs="Times New Roman"/>
                <w:color w:val="0000FF"/>
                <w:sz w:val="20"/>
              </w:rPr>
              <w:t xml:space="preserve"> </w:t>
            </w:r>
            <w:r w:rsidR="00B171E2">
              <w:rPr>
                <w:rFonts w:ascii="Segoe UI Light" w:eastAsia="Times New Roman" w:hAnsi="Segoe UI Light" w:cs="Times New Roman"/>
                <w:color w:val="0000FF"/>
                <w:sz w:val="20"/>
              </w:rPr>
              <w:t xml:space="preserve">/ Plug </w:t>
            </w:r>
            <w:r w:rsidR="00B171E2" w:rsidRPr="00B171E2">
              <w:rPr>
                <w:rFonts w:ascii="Segoe UI Light" w:eastAsia="Times New Roman" w:hAnsi="Segoe UI Light" w:cs="Times New Roman"/>
                <w:color w:val="0000FF"/>
                <w:sz w:val="20"/>
              </w:rPr>
              <w:t>(see note 1)</w:t>
            </w:r>
          </w:p>
          <w:p w:rsidR="00BE22EB" w:rsidRPr="00B171E2" w:rsidRDefault="00BE22EB" w:rsidP="00BE22EB">
            <w:pPr>
              <w:pStyle w:val="ListParagraph"/>
              <w:numPr>
                <w:ilvl w:val="0"/>
                <w:numId w:val="7"/>
              </w:numPr>
              <w:spacing w:after="0" w:line="240" w:lineRule="auto"/>
              <w:ind w:left="477"/>
              <w:rPr>
                <w:rFonts w:ascii="Segoe UI Light" w:eastAsia="Times New Roman" w:hAnsi="Segoe UI Light" w:cs="Times New Roman"/>
                <w:color w:val="0000FF"/>
                <w:sz w:val="20"/>
              </w:rPr>
            </w:pPr>
            <w:r w:rsidRPr="00B171E2">
              <w:rPr>
                <w:rFonts w:ascii="Segoe UI Light" w:eastAsia="Times New Roman" w:hAnsi="Segoe UI Light" w:cs="Times New Roman"/>
                <w:color w:val="0000FF"/>
                <w:sz w:val="20"/>
              </w:rPr>
              <w:t>Lifting wire rope dead end</w:t>
            </w:r>
          </w:p>
          <w:p w:rsidR="00B0111B" w:rsidRPr="00B171E2" w:rsidRDefault="00B0111B" w:rsidP="00B0111B">
            <w:pPr>
              <w:spacing w:after="0" w:line="240" w:lineRule="auto"/>
              <w:rPr>
                <w:rFonts w:ascii="Segoe UI Light" w:eastAsia="Times New Roman" w:hAnsi="Segoe UI Light" w:cs="Times New Roman"/>
                <w:color w:val="0000FF"/>
                <w:sz w:val="24"/>
              </w:rPr>
            </w:pPr>
          </w:p>
          <w:p w:rsidR="00B171E2" w:rsidRDefault="00B171E2" w:rsidP="00B171E2">
            <w:pPr>
              <w:spacing w:after="0" w:line="240" w:lineRule="auto"/>
              <w:rPr>
                <w:rFonts w:ascii="Segoe UI Light" w:eastAsia="Times New Roman" w:hAnsi="Segoe UI Light" w:cs="Times New Roman"/>
                <w:color w:val="0000FF"/>
                <w:sz w:val="20"/>
              </w:rPr>
            </w:pPr>
            <w:r w:rsidRPr="00B171E2">
              <w:rPr>
                <w:rFonts w:ascii="Segoe UI Light" w:eastAsia="Times New Roman" w:hAnsi="Segoe UI Light" w:cs="Times New Roman"/>
                <w:color w:val="0000FF"/>
                <w:sz w:val="20"/>
              </w:rPr>
              <w:t>Note 1)</w:t>
            </w:r>
            <w:r>
              <w:rPr>
                <w:rFonts w:ascii="Segoe UI Light" w:eastAsia="Times New Roman" w:hAnsi="Segoe UI Light" w:cs="Times New Roman"/>
                <w:color w:val="0000FF"/>
                <w:sz w:val="20"/>
              </w:rPr>
              <w:t xml:space="preserve"> When the plug is installed the rear chamber is filled with nitrogen for corrosion protection purposes.</w:t>
            </w:r>
          </w:p>
          <w:p w:rsidR="00B0111B" w:rsidRPr="00B171E2" w:rsidRDefault="00B171E2" w:rsidP="00B171E2">
            <w:pPr>
              <w:spacing w:after="0" w:line="240" w:lineRule="auto"/>
              <w:jc w:val="center"/>
              <w:rPr>
                <w:rFonts w:ascii="Segoe UI Light" w:eastAsia="Times New Roman" w:hAnsi="Segoe UI Light" w:cs="Times New Roman"/>
                <w:color w:val="0000FF"/>
                <w:sz w:val="20"/>
              </w:rPr>
            </w:pPr>
            <w:r w:rsidRPr="00B171E2">
              <w:rPr>
                <w:rFonts w:ascii="Segoe UI Light" w:eastAsia="Times New Roman" w:hAnsi="Segoe UI Light" w:cs="Times New Roman"/>
                <w:b/>
                <w:color w:val="0000FF"/>
                <w:sz w:val="20"/>
              </w:rPr>
              <w:t>Do not open the plug</w:t>
            </w:r>
            <w:r>
              <w:rPr>
                <w:rFonts w:ascii="Segoe UI Light" w:eastAsia="Times New Roman" w:hAnsi="Segoe UI Light" w:cs="Times New Roman"/>
                <w:color w:val="0000FF"/>
                <w:sz w:val="20"/>
              </w:rPr>
              <w:t>.</w:t>
            </w:r>
          </w:p>
          <w:p w:rsidR="00B171E2" w:rsidRDefault="00B171E2" w:rsidP="00B0111B">
            <w:pPr>
              <w:spacing w:after="0" w:line="240" w:lineRule="auto"/>
              <w:jc w:val="center"/>
              <w:rPr>
                <w:rFonts w:ascii="Segoe UI Light" w:eastAsia="Times New Roman" w:hAnsi="Segoe UI Light" w:cs="Times New Roman"/>
                <w:b/>
                <w:color w:val="FF0000"/>
                <w:sz w:val="18"/>
              </w:rPr>
            </w:pPr>
            <w:r>
              <w:rPr>
                <w:rFonts w:ascii="Segoe UI Light" w:eastAsia="Times New Roman" w:hAnsi="Segoe UI Light" w:cs="Times New Roman"/>
                <w:b/>
                <w:noProof/>
                <w:color w:val="0000FF"/>
              </w:rPr>
              <mc:AlternateContent>
                <mc:Choice Requires="wpg">
                  <w:drawing>
                    <wp:anchor distT="0" distB="0" distL="114300" distR="114300" simplePos="0" relativeHeight="251692032" behindDoc="0" locked="0" layoutInCell="1" allowOverlap="1" wp14:anchorId="1B45B442" wp14:editId="5C211287">
                      <wp:simplePos x="0" y="0"/>
                      <wp:positionH relativeFrom="column">
                        <wp:posOffset>-9525</wp:posOffset>
                      </wp:positionH>
                      <wp:positionV relativeFrom="paragraph">
                        <wp:posOffset>72654</wp:posOffset>
                      </wp:positionV>
                      <wp:extent cx="3208655" cy="715645"/>
                      <wp:effectExtent l="0" t="0" r="0" b="0"/>
                      <wp:wrapNone/>
                      <wp:docPr id="24" name="Group 24"/>
                      <wp:cNvGraphicFramePr/>
                      <a:graphic xmlns:a="http://schemas.openxmlformats.org/drawingml/2006/main">
                        <a:graphicData uri="http://schemas.microsoft.com/office/word/2010/wordprocessingGroup">
                          <wpg:wgp>
                            <wpg:cNvGrpSpPr/>
                            <wpg:grpSpPr>
                              <a:xfrm>
                                <a:off x="0" y="0"/>
                                <a:ext cx="3208655" cy="715645"/>
                                <a:chOff x="0" y="0"/>
                                <a:chExt cx="3209027" cy="715645"/>
                              </a:xfrm>
                            </wpg:grpSpPr>
                            <pic:pic xmlns:pic="http://schemas.openxmlformats.org/drawingml/2006/picture">
                              <pic:nvPicPr>
                                <pic:cNvPr id="21" name="Picture 21" descr="C:\Users\Frank\AppData\Local\Microsoft\Windows\Temporary Internet Files\Content.IE5\VIPZU2S8\pressurized-fluid-98705__180[1].png"/>
                                <pic:cNvPicPr>
                                  <a:picLocks noChangeAspect="1"/>
                                </pic:cNvPicPr>
                              </pic:nvPicPr>
                              <pic:blipFill rotWithShape="1">
                                <a:blip r:embed="rId10">
                                  <a:duotone>
                                    <a:schemeClr val="accent2">
                                      <a:shade val="45000"/>
                                      <a:satMod val="135000"/>
                                    </a:schemeClr>
                                    <a:prstClr val="white"/>
                                  </a:duotone>
                                  <a:extLst>
                                    <a:ext uri="{28A0092B-C50C-407E-A947-70E740481C1C}">
                                      <a14:useLocalDpi xmlns:a14="http://schemas.microsoft.com/office/drawing/2010/main" val="0"/>
                                    </a:ext>
                                  </a:extLst>
                                </a:blip>
                                <a:srcRect l="11940" t="12687" r="11194" b="12687"/>
                                <a:stretch/>
                              </pic:blipFill>
                              <pic:spPr bwMode="auto">
                                <a:xfrm>
                                  <a:off x="2510287" y="0"/>
                                  <a:ext cx="698740" cy="68148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Picture 22" descr="C:\Users\Frank\AppData\Local\Microsoft\Windows\Temporary Internet Files\Content.IE5\VIPZU2S8\pressurized-fluid-98705__180[1].png"/>
                                <pic:cNvPicPr>
                                  <a:picLocks noChangeAspect="1"/>
                                </pic:cNvPicPr>
                              </pic:nvPicPr>
                              <pic:blipFill rotWithShape="1">
                                <a:blip r:embed="rId10">
                                  <a:duotone>
                                    <a:schemeClr val="accent2">
                                      <a:shade val="45000"/>
                                      <a:satMod val="135000"/>
                                    </a:schemeClr>
                                    <a:prstClr val="white"/>
                                  </a:duotone>
                                  <a:extLst>
                                    <a:ext uri="{28A0092B-C50C-407E-A947-70E740481C1C}">
                                      <a14:useLocalDpi xmlns:a14="http://schemas.microsoft.com/office/drawing/2010/main" val="0"/>
                                    </a:ext>
                                  </a:extLst>
                                </a:blip>
                                <a:srcRect l="11940" t="12687" r="11194" b="12687"/>
                                <a:stretch/>
                              </pic:blipFill>
                              <pic:spPr bwMode="auto">
                                <a:xfrm>
                                  <a:off x="0" y="0"/>
                                  <a:ext cx="698740" cy="681487"/>
                                </a:xfrm>
                                <a:prstGeom prst="rect">
                                  <a:avLst/>
                                </a:prstGeom>
                                <a:noFill/>
                                <a:ln>
                                  <a:noFill/>
                                </a:ln>
                                <a:extLst>
                                  <a:ext uri="{53640926-AAD7-44D8-BBD7-CCE9431645EC}">
                                    <a14:shadowObscured xmlns:a14="http://schemas.microsoft.com/office/drawing/2010/main"/>
                                  </a:ext>
                                </a:extLst>
                              </pic:spPr>
                            </pic:pic>
                            <wps:wsp>
                              <wps:cNvPr id="4" name="Text Box 4"/>
                              <wps:cNvSpPr txBox="1"/>
                              <wps:spPr>
                                <a:xfrm>
                                  <a:off x="586597" y="0"/>
                                  <a:ext cx="2069465" cy="715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1E2" w:rsidRPr="00B171E2" w:rsidRDefault="00B171E2" w:rsidP="00B171E2">
                                    <w:pPr>
                                      <w:jc w:val="center"/>
                                      <w:rPr>
                                        <w:color w:val="FF0000"/>
                                        <w:sz w:val="18"/>
                                      </w:rPr>
                                    </w:pPr>
                                    <w:r w:rsidRPr="00B171E2">
                                      <w:rPr>
                                        <w:color w:val="FF0000"/>
                                        <w:sz w:val="18"/>
                                      </w:rPr>
                                      <w:t>ATTENTION! Never attempt to open hydraulic fittings if not after having slowly and fully released the oil pressure from the quick coupling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 o:spid="_x0000_s1034" style="position:absolute;left:0;text-align:left;margin-left:-.75pt;margin-top:5.7pt;width:252.65pt;height:56.35pt;z-index:251692032" coordsize="32090,7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25102;width:6988;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EDPzDAAAA2wAAAA8AAABkcnMvZG93bnJldi54bWxEj19rwjAUxd8H+w7hDvY20whzoxpFBgPZ&#10;y9DJwLdrc22KzU1JYtt9+0UQfDycPz/OYjW6VvQUYuNZg5oUIIgrbxquNex/Pl/eQcSEbLD1TBr+&#10;KMJq+fiwwNL4gbfU71It8gjHEjXYlLpSylhZchgnviPO3skHhynLUEsTcMjjrpXTophJhw1ngsWO&#10;PixV593FZe44vP5e+i918Ju3rWy+lQ1HpfXz07ieg0g0pnv41t4YDVMF1y/5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QM/MMAAADbAAAADwAAAAAAAAAAAAAAAACf&#10;AgAAZHJzL2Rvd25yZXYueG1sUEsFBgAAAAAEAAQA9wAAAI8DAAAAAA==&#10;">
                        <v:imagedata r:id="rId11" o:title="pressurized-fluid-98705__180[1]" croptop="8315f" cropbottom="8315f" cropleft="7825f" cropright="7336f" recolortarget="#58201f [1445]"/>
                        <v:path arrowok="t"/>
                      </v:shape>
                      <v:shape id="Picture 22" o:spid="_x0000_s1036" type="#_x0000_t75" style="position:absolute;width:6987;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WkovDAAAA2wAAAA8AAABkcnMvZG93bnJldi54bWxEj19rwjAUxd8H+w7hDvY20xa2STXKEATZ&#10;i+hE8O3aXJuy5qYkse2+vRkIPh7Onx9nvhxtK3ryoXGsIJ9kIIgrpxuuFRx+1m9TECEia2wdk4I/&#10;CrBcPD/NsdRu4B31+1iLNMKhRAUmxq6UMlSGLIaJ64iTd3HeYkzS11J7HNK4bWWRZR/SYsOJYLCj&#10;laHqd3+1iTsO78dr/52f3OZzJ5ttbvw5V+r1ZfyagYg0xkf43t5oBUUB/1/SD5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ZaSi8MAAADbAAAADwAAAAAAAAAAAAAAAACf&#10;AgAAZHJzL2Rvd25yZXYueG1sUEsFBgAAAAAEAAQA9wAAAI8DAAAAAA==&#10;">
                        <v:imagedata r:id="rId11" o:title="pressurized-fluid-98705__180[1]" croptop="8315f" cropbottom="8315f" cropleft="7825f" cropright="7336f" recolortarget="#58201f [1445]"/>
                        <v:path arrowok="t"/>
                      </v:shape>
                      <v:shapetype id="_x0000_t202" coordsize="21600,21600" o:spt="202" path="m,l,21600r21600,l21600,xe">
                        <v:stroke joinstyle="miter"/>
                        <v:path gradientshapeok="t" o:connecttype="rect"/>
                      </v:shapetype>
                      <v:shape id="Text Box 4" o:spid="_x0000_s1037" type="#_x0000_t202" style="position:absolute;left:5865;width:20695;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B171E2" w:rsidRPr="00B171E2" w:rsidRDefault="00B171E2" w:rsidP="00B171E2">
                              <w:pPr>
                                <w:jc w:val="center"/>
                                <w:rPr>
                                  <w:color w:val="FF0000"/>
                                  <w:sz w:val="18"/>
                                </w:rPr>
                              </w:pPr>
                              <w:r w:rsidRPr="00B171E2">
                                <w:rPr>
                                  <w:color w:val="FF0000"/>
                                  <w:sz w:val="18"/>
                                </w:rPr>
                                <w:t>ATTENTION! Never attempt to open hydraulic fittings if not after having slowly and fully released the oil pressure from the quick coupling</w:t>
                              </w:r>
                            </w:p>
                          </w:txbxContent>
                        </v:textbox>
                      </v:shape>
                    </v:group>
                  </w:pict>
                </mc:Fallback>
              </mc:AlternateContent>
            </w:r>
          </w:p>
          <w:p w:rsidR="00B171E2" w:rsidRPr="00B0111B" w:rsidRDefault="00B171E2" w:rsidP="00B0111B">
            <w:pPr>
              <w:spacing w:after="0" w:line="240" w:lineRule="auto"/>
              <w:jc w:val="center"/>
              <w:rPr>
                <w:rFonts w:ascii="Segoe UI Light" w:eastAsia="Times New Roman" w:hAnsi="Segoe UI Light" w:cs="Times New Roman"/>
                <w:b/>
                <w:color w:val="0000FF"/>
              </w:rPr>
            </w:pPr>
          </w:p>
        </w:tc>
      </w:tr>
      <w:tr w:rsidR="009A3E69" w:rsidRPr="001548EB" w:rsidTr="009339C0">
        <w:trPr>
          <w:trHeight w:val="405"/>
          <w:jc w:val="center"/>
        </w:trPr>
        <w:tc>
          <w:tcPr>
            <w:tcW w:w="5000" w:type="pct"/>
            <w:gridSpan w:val="5"/>
            <w:shd w:val="clear" w:color="auto" w:fill="auto"/>
            <w:vAlign w:val="center"/>
            <w:hideMark/>
          </w:tcPr>
          <w:p w:rsidR="009A3E69" w:rsidRPr="001548EB" w:rsidRDefault="009A3E69" w:rsidP="001548EB">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lastRenderedPageBreak/>
              <w:t xml:space="preserve">REFERENCE: </w:t>
            </w:r>
          </w:p>
        </w:tc>
      </w:tr>
      <w:tr w:rsidR="009A3E69" w:rsidRPr="001548EB" w:rsidTr="009339C0">
        <w:trPr>
          <w:trHeight w:val="345"/>
          <w:jc w:val="center"/>
        </w:trPr>
        <w:tc>
          <w:tcPr>
            <w:tcW w:w="5000" w:type="pct"/>
            <w:gridSpan w:val="5"/>
            <w:shd w:val="clear" w:color="auto" w:fill="auto"/>
            <w:vAlign w:val="center"/>
            <w:hideMark/>
          </w:tcPr>
          <w:p w:rsidR="009A3E69" w:rsidRPr="001548EB" w:rsidRDefault="00CB6005" w:rsidP="00CB6005">
            <w:pPr>
              <w:spacing w:after="0" w:line="240" w:lineRule="auto"/>
              <w:rPr>
                <w:rFonts w:ascii="Segoe UI Light" w:eastAsia="Times New Roman" w:hAnsi="Segoe UI Light" w:cs="Times New Roman"/>
                <w:color w:val="0000FF"/>
              </w:rPr>
            </w:pPr>
            <w:r>
              <w:rPr>
                <w:rFonts w:ascii="Segoe UI Light" w:eastAsia="Times New Roman" w:hAnsi="Segoe UI Light" w:cs="Times New Roman"/>
                <w:color w:val="0000FF"/>
              </w:rPr>
              <w:t>LSA stations with electric</w:t>
            </w:r>
            <w:r w:rsidR="009A3E69">
              <w:rPr>
                <w:rFonts w:ascii="Segoe UI Light" w:eastAsia="Times New Roman" w:hAnsi="Segoe UI Light" w:cs="Times New Roman"/>
                <w:color w:val="0000FF"/>
              </w:rPr>
              <w:t xml:space="preserve"> winch</w:t>
            </w:r>
            <w:r>
              <w:rPr>
                <w:rFonts w:ascii="Segoe UI Light" w:eastAsia="Times New Roman" w:hAnsi="Segoe UI Light" w:cs="Times New Roman"/>
                <w:color w:val="0000FF"/>
              </w:rPr>
              <w:t xml:space="preserve"> -</w:t>
            </w:r>
            <w:r w:rsidR="009A3E69">
              <w:rPr>
                <w:rFonts w:ascii="Segoe UI Light" w:eastAsia="Times New Roman" w:hAnsi="Segoe UI Light" w:cs="Times New Roman"/>
                <w:color w:val="0000FF"/>
              </w:rPr>
              <w:t xml:space="preserve"> </w:t>
            </w:r>
            <w:r>
              <w:rPr>
                <w:rFonts w:ascii="Segoe UI Light" w:eastAsia="Times New Roman" w:hAnsi="Segoe UI Light" w:cs="Times New Roman"/>
                <w:color w:val="0000FF"/>
              </w:rPr>
              <w:t>s</w:t>
            </w:r>
            <w:r w:rsidRPr="00CB6005">
              <w:rPr>
                <w:rFonts w:ascii="Segoe UI Light" w:eastAsia="Times New Roman" w:hAnsi="Segoe UI Light" w:cs="Times New Roman"/>
                <w:color w:val="0000FF"/>
              </w:rPr>
              <w:t>hock absorbers - Hydraulic type</w:t>
            </w:r>
            <w:r>
              <w:rPr>
                <w:rFonts w:ascii="Segoe UI Light" w:eastAsia="Times New Roman" w:hAnsi="Segoe UI Light" w:cs="Times New Roman"/>
                <w:color w:val="0000FF"/>
              </w:rPr>
              <w:t xml:space="preserve"> – part replacement and inspection interval</w:t>
            </w:r>
            <w:r w:rsidR="009A3E69">
              <w:rPr>
                <w:rFonts w:ascii="Segoe UI Light" w:eastAsia="Times New Roman" w:hAnsi="Segoe UI Light" w:cs="Times New Roman"/>
                <w:color w:val="0000FF"/>
              </w:rPr>
              <w:t>.</w:t>
            </w:r>
          </w:p>
        </w:tc>
      </w:tr>
      <w:tr w:rsidR="009A3E69" w:rsidRPr="001548EB" w:rsidTr="009339C0">
        <w:trPr>
          <w:trHeight w:val="405"/>
          <w:jc w:val="center"/>
        </w:trPr>
        <w:tc>
          <w:tcPr>
            <w:tcW w:w="5000" w:type="pct"/>
            <w:gridSpan w:val="5"/>
            <w:shd w:val="clear" w:color="auto" w:fill="auto"/>
            <w:vAlign w:val="center"/>
            <w:hideMark/>
          </w:tcPr>
          <w:p w:rsidR="009A3E69" w:rsidRPr="001548EB" w:rsidRDefault="009A3E69" w:rsidP="001548EB">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t xml:space="preserve">DISTRIBUTION:  </w:t>
            </w:r>
          </w:p>
        </w:tc>
      </w:tr>
      <w:tr w:rsidR="009A3E69" w:rsidRPr="001548EB" w:rsidTr="009339C0">
        <w:trPr>
          <w:trHeight w:val="345"/>
          <w:jc w:val="center"/>
        </w:trPr>
        <w:tc>
          <w:tcPr>
            <w:tcW w:w="5000" w:type="pct"/>
            <w:gridSpan w:val="5"/>
            <w:shd w:val="clear" w:color="auto" w:fill="auto"/>
            <w:vAlign w:val="center"/>
            <w:hideMark/>
          </w:tcPr>
          <w:p w:rsidR="009A3E69" w:rsidRPr="001548EB" w:rsidRDefault="009A3E69" w:rsidP="008F34C7">
            <w:pPr>
              <w:spacing w:after="0" w:line="240" w:lineRule="auto"/>
              <w:rPr>
                <w:rFonts w:ascii="Segoe UI Light" w:eastAsia="Times New Roman" w:hAnsi="Segoe UI Light" w:cs="Times New Roman"/>
                <w:color w:val="0000FF"/>
              </w:rPr>
            </w:pPr>
            <w:r>
              <w:rPr>
                <w:rFonts w:ascii="Segoe UI Light" w:eastAsia="Times New Roman" w:hAnsi="Segoe UI Light" w:cs="Times New Roman"/>
                <w:color w:val="0000FF"/>
              </w:rPr>
              <w:t xml:space="preserve">All IACS members and all companies having </w:t>
            </w:r>
            <w:r>
              <w:rPr>
                <w:rFonts w:ascii="Segoe UI Light" w:eastAsia="Symbol" w:hAnsi="Segoe UI Light" w:cs="Symbol"/>
                <w:color w:val="0000FF"/>
              </w:rPr>
              <w:t xml:space="preserve">Tecnimpianti LSA </w:t>
            </w:r>
            <w:r w:rsidR="008F34C7">
              <w:rPr>
                <w:rFonts w:ascii="Segoe UI Light" w:eastAsia="Symbol" w:hAnsi="Segoe UI Light" w:cs="Symbol"/>
                <w:color w:val="0000FF"/>
              </w:rPr>
              <w:t>station with hydraulic shock absorbers</w:t>
            </w:r>
            <w:r>
              <w:rPr>
                <w:rFonts w:ascii="Segoe UI Light" w:eastAsia="Symbol" w:hAnsi="Segoe UI Light" w:cs="Symbol"/>
                <w:color w:val="0000FF"/>
              </w:rPr>
              <w:t xml:space="preserve">, all Navalimpianti Tecnimpianti Group Certified LSA Service Engineers. </w:t>
            </w:r>
          </w:p>
        </w:tc>
      </w:tr>
      <w:tr w:rsidR="009A3E69" w:rsidRPr="001548EB" w:rsidTr="009339C0">
        <w:trPr>
          <w:trHeight w:val="420"/>
          <w:jc w:val="center"/>
        </w:trPr>
        <w:tc>
          <w:tcPr>
            <w:tcW w:w="5000" w:type="pct"/>
            <w:gridSpan w:val="5"/>
            <w:shd w:val="clear" w:color="auto" w:fill="auto"/>
            <w:vAlign w:val="center"/>
            <w:hideMark/>
          </w:tcPr>
          <w:p w:rsidR="009A3E69" w:rsidRPr="001548EB" w:rsidRDefault="009A3E69" w:rsidP="001548EB">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t>EXTRA OPERATING SAFETY INSTRUCTIONS:</w:t>
            </w:r>
          </w:p>
        </w:tc>
      </w:tr>
      <w:tr w:rsidR="009A3E69" w:rsidRPr="001548EB" w:rsidTr="009339C0">
        <w:trPr>
          <w:trHeight w:val="420"/>
          <w:jc w:val="center"/>
        </w:trPr>
        <w:tc>
          <w:tcPr>
            <w:tcW w:w="5000" w:type="pct"/>
            <w:gridSpan w:val="5"/>
            <w:shd w:val="clear" w:color="auto" w:fill="auto"/>
            <w:vAlign w:val="center"/>
          </w:tcPr>
          <w:p w:rsidR="009A3E69" w:rsidRPr="00C23433" w:rsidRDefault="009A3E69" w:rsidP="001548EB">
            <w:pPr>
              <w:spacing w:after="0" w:line="240" w:lineRule="auto"/>
              <w:rPr>
                <w:rFonts w:ascii="Segoe UI Light" w:eastAsia="Times New Roman" w:hAnsi="Segoe UI Light" w:cs="Times New Roman"/>
                <w:color w:val="0000FF"/>
              </w:rPr>
            </w:pPr>
            <w:r>
              <w:rPr>
                <w:rFonts w:ascii="Segoe UI Light" w:eastAsia="Times New Roman" w:hAnsi="Segoe UI Light" w:cs="Times New Roman"/>
                <w:color w:val="0000FF"/>
              </w:rPr>
              <w:t>None, not applicable.</w:t>
            </w:r>
          </w:p>
        </w:tc>
      </w:tr>
    </w:tbl>
    <w:p w:rsidR="0065392C" w:rsidRPr="001548EB" w:rsidRDefault="00CF11A1" w:rsidP="009A3E69"/>
    <w:sectPr w:rsidR="0065392C" w:rsidRPr="001548EB" w:rsidSect="009A3E69">
      <w:headerReference w:type="default" r:id="rId12"/>
      <w:footerReference w:type="default" r:id="rId13"/>
      <w:pgSz w:w="12240" w:h="15840"/>
      <w:pgMar w:top="1080" w:right="900" w:bottom="900" w:left="810" w:header="45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A1" w:rsidRDefault="00CF11A1" w:rsidP="001548EB">
      <w:pPr>
        <w:spacing w:after="0" w:line="240" w:lineRule="auto"/>
      </w:pPr>
      <w:r>
        <w:separator/>
      </w:r>
    </w:p>
  </w:endnote>
  <w:endnote w:type="continuationSeparator" w:id="0">
    <w:p w:rsidR="00CF11A1" w:rsidRDefault="00CF11A1" w:rsidP="0015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EB" w:rsidRPr="00B9628F" w:rsidRDefault="001548EB" w:rsidP="001548EB">
    <w:pPr>
      <w:pStyle w:val="Footer"/>
      <w:jc w:val="center"/>
      <w:rPr>
        <w:rFonts w:ascii="Segoe UI Light" w:hAnsi="Segoe UI Light"/>
        <w:color w:val="0000FF"/>
        <w:sz w:val="20"/>
      </w:rPr>
    </w:pPr>
    <w:r w:rsidRPr="00B9628F">
      <w:rPr>
        <w:rFonts w:ascii="Segoe UI Light" w:hAnsi="Segoe UI Light"/>
        <w:color w:val="0000FF"/>
        <w:sz w:val="20"/>
      </w:rPr>
      <w:t xml:space="preserve">Page </w:t>
    </w:r>
    <w:r w:rsidRPr="00B9628F">
      <w:rPr>
        <w:rFonts w:ascii="Segoe UI Light" w:hAnsi="Segoe UI Light"/>
        <w:color w:val="0000FF"/>
        <w:sz w:val="20"/>
      </w:rPr>
      <w:fldChar w:fldCharType="begin"/>
    </w:r>
    <w:r w:rsidRPr="00B9628F">
      <w:rPr>
        <w:rFonts w:ascii="Segoe UI Light" w:hAnsi="Segoe UI Light"/>
        <w:color w:val="0000FF"/>
        <w:sz w:val="20"/>
      </w:rPr>
      <w:instrText xml:space="preserve"> PAGE   \* MERGEFORMAT </w:instrText>
    </w:r>
    <w:r w:rsidRPr="00B9628F">
      <w:rPr>
        <w:rFonts w:ascii="Segoe UI Light" w:hAnsi="Segoe UI Light"/>
        <w:color w:val="0000FF"/>
        <w:sz w:val="20"/>
      </w:rPr>
      <w:fldChar w:fldCharType="separate"/>
    </w:r>
    <w:r w:rsidR="00CF11A1">
      <w:rPr>
        <w:rFonts w:ascii="Segoe UI Light" w:hAnsi="Segoe UI Light"/>
        <w:noProof/>
        <w:color w:val="0000FF"/>
        <w:sz w:val="20"/>
      </w:rPr>
      <w:t>1</w:t>
    </w:r>
    <w:r w:rsidRPr="00B9628F">
      <w:rPr>
        <w:rFonts w:ascii="Segoe UI Light" w:hAnsi="Segoe UI Light"/>
        <w:color w:val="0000FF"/>
        <w:sz w:val="20"/>
      </w:rPr>
      <w:fldChar w:fldCharType="end"/>
    </w:r>
    <w:r w:rsidRPr="00B9628F">
      <w:rPr>
        <w:rFonts w:ascii="Segoe UI Light" w:hAnsi="Segoe UI Light"/>
        <w:color w:val="0000FF"/>
        <w:sz w:val="20"/>
      </w:rPr>
      <w:t xml:space="preserve"> of </w:t>
    </w:r>
    <w:r w:rsidRPr="00B9628F">
      <w:rPr>
        <w:rFonts w:ascii="Segoe UI Light" w:hAnsi="Segoe UI Light"/>
        <w:color w:val="0000FF"/>
        <w:sz w:val="20"/>
      </w:rPr>
      <w:fldChar w:fldCharType="begin"/>
    </w:r>
    <w:r w:rsidRPr="00B9628F">
      <w:rPr>
        <w:rFonts w:ascii="Segoe UI Light" w:hAnsi="Segoe UI Light"/>
        <w:color w:val="0000FF"/>
        <w:sz w:val="20"/>
      </w:rPr>
      <w:instrText xml:space="preserve"> NUMPAGES   \* MERGEFORMAT </w:instrText>
    </w:r>
    <w:r w:rsidRPr="00B9628F">
      <w:rPr>
        <w:rFonts w:ascii="Segoe UI Light" w:hAnsi="Segoe UI Light"/>
        <w:color w:val="0000FF"/>
        <w:sz w:val="20"/>
      </w:rPr>
      <w:fldChar w:fldCharType="separate"/>
    </w:r>
    <w:r w:rsidR="00CF11A1">
      <w:rPr>
        <w:rFonts w:ascii="Segoe UI Light" w:hAnsi="Segoe UI Light"/>
        <w:noProof/>
        <w:color w:val="0000FF"/>
        <w:sz w:val="20"/>
      </w:rPr>
      <w:t>1</w:t>
    </w:r>
    <w:r w:rsidRPr="00B9628F">
      <w:rPr>
        <w:rFonts w:ascii="Segoe UI Light" w:hAnsi="Segoe UI Light"/>
        <w:color w:val="0000F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A1" w:rsidRDefault="00CF11A1" w:rsidP="001548EB">
      <w:pPr>
        <w:spacing w:after="0" w:line="240" w:lineRule="auto"/>
      </w:pPr>
      <w:r>
        <w:separator/>
      </w:r>
    </w:p>
  </w:footnote>
  <w:footnote w:type="continuationSeparator" w:id="0">
    <w:p w:rsidR="00CF11A1" w:rsidRDefault="00CF11A1" w:rsidP="00154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EB" w:rsidRDefault="001548EB">
    <w:pPr>
      <w:pStyle w:val="Header"/>
    </w:pPr>
    <w:r>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14:anchorId="1A4A7541" wp14:editId="35810C3E">
              <wp:simplePos x="0" y="0"/>
              <wp:positionH relativeFrom="column">
                <wp:posOffset>3945507</wp:posOffset>
              </wp:positionH>
              <wp:positionV relativeFrom="paragraph">
                <wp:posOffset>-172529</wp:posOffset>
              </wp:positionV>
              <wp:extent cx="2600325" cy="474453"/>
              <wp:effectExtent l="0" t="0" r="9525" b="1905"/>
              <wp:wrapNone/>
              <wp:docPr id="1" name="Text Box 1"/>
              <wp:cNvGraphicFramePr/>
              <a:graphic xmlns:a="http://schemas.openxmlformats.org/drawingml/2006/main">
                <a:graphicData uri="http://schemas.microsoft.com/office/word/2010/wordprocessingShape">
                  <wps:wsp>
                    <wps:cNvSpPr txBox="1"/>
                    <wps:spPr>
                      <a:xfrm>
                        <a:off x="0" y="0"/>
                        <a:ext cx="2600325" cy="4744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48EB" w:rsidRPr="00C6735E" w:rsidRDefault="001548EB" w:rsidP="001548EB">
                          <w:pPr>
                            <w:jc w:val="right"/>
                            <w:rPr>
                              <w:rFonts w:ascii="Segoe UI Light" w:hAnsi="Segoe UI Light"/>
                              <w:b/>
                              <w:color w:val="0000FF"/>
                            </w:rPr>
                          </w:pPr>
                          <w:r w:rsidRPr="00C6735E">
                            <w:rPr>
                              <w:rFonts w:ascii="Segoe UI Light" w:hAnsi="Segoe UI Light"/>
                              <w:b/>
                              <w:color w:val="0000FF"/>
                            </w:rPr>
                            <w:t xml:space="preserve">SAFETY / Q&amp;A / CERTIFICATIONS </w:t>
                          </w:r>
                          <w:r w:rsidRPr="00C6735E">
                            <w:rPr>
                              <w:rFonts w:ascii="Segoe UI Light" w:hAnsi="Segoe UI Light"/>
                              <w:b/>
                              <w:color w:val="0000FF"/>
                            </w:rPr>
                            <w:br/>
                            <w:t xml:space="preserve">Marine Safety Bulletin:   </w:t>
                          </w:r>
                          <w:r w:rsidR="00A75F75">
                            <w:rPr>
                              <w:rFonts w:ascii="Segoe UI Light" w:hAnsi="Segoe UI Light"/>
                              <w:b/>
                              <w:color w:val="0000FF"/>
                            </w:rPr>
                            <w:fldChar w:fldCharType="begin"/>
                          </w:r>
                          <w:r w:rsidR="00A75F75">
                            <w:rPr>
                              <w:rFonts w:ascii="Segoe UI Light" w:hAnsi="Segoe UI Light"/>
                              <w:b/>
                              <w:color w:val="0000FF"/>
                            </w:rPr>
                            <w:instrText xml:space="preserve"> REF  BSNo  \* MERGEFORMAT </w:instrText>
                          </w:r>
                          <w:r w:rsidR="00A75F75">
                            <w:rPr>
                              <w:rFonts w:ascii="Segoe UI Light" w:hAnsi="Segoe UI Light"/>
                              <w:b/>
                              <w:color w:val="0000FF"/>
                            </w:rPr>
                            <w:fldChar w:fldCharType="separate"/>
                          </w:r>
                          <w:r w:rsidR="000B7639" w:rsidRPr="001548EB">
                            <w:rPr>
                              <w:rFonts w:ascii="Segoe UI Light" w:eastAsia="Times New Roman" w:hAnsi="Segoe UI Light" w:cs="Times New Roman"/>
                              <w:b/>
                              <w:bCs/>
                              <w:color w:val="FF0000"/>
                            </w:rPr>
                            <w:t>0</w:t>
                          </w:r>
                          <w:r w:rsidR="000B7639">
                            <w:rPr>
                              <w:rFonts w:ascii="Segoe UI Light" w:eastAsia="Times New Roman" w:hAnsi="Segoe UI Light" w:cs="Times New Roman"/>
                              <w:b/>
                              <w:bCs/>
                              <w:color w:val="FF0000"/>
                            </w:rPr>
                            <w:t>8</w:t>
                          </w:r>
                          <w:r w:rsidR="000B7639" w:rsidRPr="001548EB">
                            <w:rPr>
                              <w:rFonts w:ascii="Segoe UI Light" w:eastAsia="Times New Roman" w:hAnsi="Segoe UI Light" w:cs="Times New Roman"/>
                              <w:b/>
                              <w:bCs/>
                              <w:color w:val="FF0000"/>
                            </w:rPr>
                            <w:t>/15US</w:t>
                          </w:r>
                          <w:r w:rsidR="00A75F75">
                            <w:rPr>
                              <w:rFonts w:ascii="Segoe UI Light" w:hAnsi="Segoe UI Light"/>
                              <w:b/>
                              <w:color w:val="0000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10.65pt;margin-top:-13.6pt;width:204.75pt;height:3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KiQIAAIo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" fillcolor="white [3201]" stroked="f" strokeweight=".5pt">
              <v:textbox>
                <w:txbxContent>
                  <w:p w:rsidR="001548EB" w:rsidRPr="00C6735E" w:rsidRDefault="001548EB" w:rsidP="001548EB">
                    <w:pPr>
                      <w:jc w:val="right"/>
                      <w:rPr>
                        <w:rFonts w:ascii="Segoe UI Light" w:hAnsi="Segoe UI Light"/>
                        <w:b/>
                        <w:color w:val="0000FF"/>
                      </w:rPr>
                    </w:pPr>
                    <w:r w:rsidRPr="00C6735E">
                      <w:rPr>
                        <w:rFonts w:ascii="Segoe UI Light" w:hAnsi="Segoe UI Light"/>
                        <w:b/>
                        <w:color w:val="0000FF"/>
                      </w:rPr>
                      <w:t xml:space="preserve">SAFETY / Q&amp;A / CERTIFICATIONS </w:t>
                    </w:r>
                    <w:r w:rsidRPr="00C6735E">
                      <w:rPr>
                        <w:rFonts w:ascii="Segoe UI Light" w:hAnsi="Segoe UI Light"/>
                        <w:b/>
                        <w:color w:val="0000FF"/>
                      </w:rPr>
                      <w:br/>
                      <w:t xml:space="preserve">Marine Safety Bulletin:   </w:t>
                    </w:r>
                    <w:r w:rsidR="00A75F75">
                      <w:rPr>
                        <w:rFonts w:ascii="Segoe UI Light" w:hAnsi="Segoe UI Light"/>
                        <w:b/>
                        <w:color w:val="0000FF"/>
                      </w:rPr>
                      <w:fldChar w:fldCharType="begin"/>
                    </w:r>
                    <w:r w:rsidR="00A75F75">
                      <w:rPr>
                        <w:rFonts w:ascii="Segoe UI Light" w:hAnsi="Segoe UI Light"/>
                        <w:b/>
                        <w:color w:val="0000FF"/>
                      </w:rPr>
                      <w:instrText xml:space="preserve"> REF  BSNo  \* MERGEFORMAT </w:instrText>
                    </w:r>
                    <w:r w:rsidR="00A75F75">
                      <w:rPr>
                        <w:rFonts w:ascii="Segoe UI Light" w:hAnsi="Segoe UI Light"/>
                        <w:b/>
                        <w:color w:val="0000FF"/>
                      </w:rPr>
                      <w:fldChar w:fldCharType="separate"/>
                    </w:r>
                    <w:r w:rsidR="000B7639" w:rsidRPr="001548EB">
                      <w:rPr>
                        <w:rFonts w:ascii="Segoe UI Light" w:eastAsia="Times New Roman" w:hAnsi="Segoe UI Light" w:cs="Times New Roman"/>
                        <w:b/>
                        <w:bCs/>
                        <w:color w:val="FF0000"/>
                      </w:rPr>
                      <w:t>0</w:t>
                    </w:r>
                    <w:r w:rsidR="000B7639">
                      <w:rPr>
                        <w:rFonts w:ascii="Segoe UI Light" w:eastAsia="Times New Roman" w:hAnsi="Segoe UI Light" w:cs="Times New Roman"/>
                        <w:b/>
                        <w:bCs/>
                        <w:color w:val="FF0000"/>
                      </w:rPr>
                      <w:t>8</w:t>
                    </w:r>
                    <w:r w:rsidR="000B7639" w:rsidRPr="001548EB">
                      <w:rPr>
                        <w:rFonts w:ascii="Segoe UI Light" w:eastAsia="Times New Roman" w:hAnsi="Segoe UI Light" w:cs="Times New Roman"/>
                        <w:b/>
                        <w:bCs/>
                        <w:color w:val="FF0000"/>
                      </w:rPr>
                      <w:t>/15US</w:t>
                    </w:r>
                    <w:r w:rsidR="00A75F75">
                      <w:rPr>
                        <w:rFonts w:ascii="Segoe UI Light" w:hAnsi="Segoe UI Light"/>
                        <w:b/>
                        <w:color w:val="0000FF"/>
                      </w:rPr>
                      <w:fldChar w:fldCharType="end"/>
                    </w:r>
                  </w:p>
                </w:txbxContent>
              </v:textbox>
            </v:shape>
          </w:pict>
        </mc:Fallback>
      </mc:AlternateContent>
    </w:r>
    <w:r>
      <w:rPr>
        <w:rFonts w:ascii="Calibri" w:eastAsia="Times New Roman" w:hAnsi="Calibri" w:cs="Times New Roman"/>
        <w:noProof/>
        <w:color w:val="000000"/>
      </w:rPr>
      <w:drawing>
        <wp:anchor distT="0" distB="0" distL="114300" distR="114300" simplePos="0" relativeHeight="251659264" behindDoc="0" locked="0" layoutInCell="1" allowOverlap="1" wp14:anchorId="32BF6C65" wp14:editId="74AE33F5">
          <wp:simplePos x="0" y="0"/>
          <wp:positionH relativeFrom="column">
            <wp:posOffset>487680</wp:posOffset>
          </wp:positionH>
          <wp:positionV relativeFrom="paragraph">
            <wp:posOffset>-76200</wp:posOffset>
          </wp:positionV>
          <wp:extent cx="2581275" cy="381000"/>
          <wp:effectExtent l="0" t="0" r="9525" b="0"/>
          <wp:wrapNone/>
          <wp:docPr id="2" name="Picture 2" descr="cid:image003.jpg@01CE61DA.831DB4D0"/>
          <wp:cNvGraphicFramePr/>
          <a:graphic xmlns:a="http://schemas.openxmlformats.org/drawingml/2006/main">
            <a:graphicData uri="http://schemas.openxmlformats.org/drawingml/2006/picture">
              <pic:pic xmlns:pic="http://schemas.openxmlformats.org/drawingml/2006/picture">
                <pic:nvPicPr>
                  <pic:cNvPr id="2" name="Picture 1" descr="cid:image003.jpg@01CE61DA.831DB4D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81275"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C4D"/>
    <w:multiLevelType w:val="hybridMultilevel"/>
    <w:tmpl w:val="DDBC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4FB1"/>
    <w:multiLevelType w:val="hybridMultilevel"/>
    <w:tmpl w:val="77D0DF70"/>
    <w:lvl w:ilvl="0" w:tplc="B044A0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2FBC"/>
    <w:multiLevelType w:val="hybridMultilevel"/>
    <w:tmpl w:val="3D0690FC"/>
    <w:lvl w:ilvl="0" w:tplc="3D0C42F4">
      <w:start w:val="1"/>
      <w:numFmt w:val="decimal"/>
      <w:lvlText w:val="%1."/>
      <w:lvlJc w:val="left"/>
      <w:pPr>
        <w:ind w:left="670" w:hanging="45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nsid w:val="470305AC"/>
    <w:multiLevelType w:val="hybridMultilevel"/>
    <w:tmpl w:val="B3A8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77D05"/>
    <w:multiLevelType w:val="hybridMultilevel"/>
    <w:tmpl w:val="DFB0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870AE"/>
    <w:multiLevelType w:val="hybridMultilevel"/>
    <w:tmpl w:val="3D0690FC"/>
    <w:lvl w:ilvl="0" w:tplc="3D0C42F4">
      <w:start w:val="1"/>
      <w:numFmt w:val="decimal"/>
      <w:lvlText w:val="%1."/>
      <w:lvlJc w:val="left"/>
      <w:pPr>
        <w:ind w:left="670" w:hanging="45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68071569"/>
    <w:multiLevelType w:val="hybridMultilevel"/>
    <w:tmpl w:val="4906F6F0"/>
    <w:lvl w:ilvl="0" w:tplc="3D0C42F4">
      <w:start w:val="1"/>
      <w:numFmt w:val="decimal"/>
      <w:lvlText w:val="%1."/>
      <w:lvlJc w:val="left"/>
      <w:pPr>
        <w:ind w:left="670" w:hanging="45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1B"/>
    <w:rsid w:val="00037D89"/>
    <w:rsid w:val="000B1014"/>
    <w:rsid w:val="000B7639"/>
    <w:rsid w:val="00122836"/>
    <w:rsid w:val="001548EB"/>
    <w:rsid w:val="001D5DE4"/>
    <w:rsid w:val="001F3401"/>
    <w:rsid w:val="00206D9C"/>
    <w:rsid w:val="00326BD5"/>
    <w:rsid w:val="00330FF5"/>
    <w:rsid w:val="003E7551"/>
    <w:rsid w:val="004947BF"/>
    <w:rsid w:val="005206B4"/>
    <w:rsid w:val="00542428"/>
    <w:rsid w:val="005C7E8E"/>
    <w:rsid w:val="006C2066"/>
    <w:rsid w:val="006F18C7"/>
    <w:rsid w:val="0077450C"/>
    <w:rsid w:val="00783033"/>
    <w:rsid w:val="007C329D"/>
    <w:rsid w:val="00800453"/>
    <w:rsid w:val="0080616B"/>
    <w:rsid w:val="00816285"/>
    <w:rsid w:val="008371FA"/>
    <w:rsid w:val="00845370"/>
    <w:rsid w:val="008F34C7"/>
    <w:rsid w:val="009339C0"/>
    <w:rsid w:val="009744F3"/>
    <w:rsid w:val="009A3E69"/>
    <w:rsid w:val="009D12D5"/>
    <w:rsid w:val="00A36A1B"/>
    <w:rsid w:val="00A64F5B"/>
    <w:rsid w:val="00A75F75"/>
    <w:rsid w:val="00AC638D"/>
    <w:rsid w:val="00AE5BD1"/>
    <w:rsid w:val="00B0111B"/>
    <w:rsid w:val="00B12C78"/>
    <w:rsid w:val="00B1652F"/>
    <w:rsid w:val="00B171E2"/>
    <w:rsid w:val="00B9628F"/>
    <w:rsid w:val="00BA5A9F"/>
    <w:rsid w:val="00BD6808"/>
    <w:rsid w:val="00BE22EB"/>
    <w:rsid w:val="00C23433"/>
    <w:rsid w:val="00C6735E"/>
    <w:rsid w:val="00CB6005"/>
    <w:rsid w:val="00CC70C8"/>
    <w:rsid w:val="00CF11A1"/>
    <w:rsid w:val="00D579C8"/>
    <w:rsid w:val="00DA261C"/>
    <w:rsid w:val="00DB33C1"/>
    <w:rsid w:val="00E14F3A"/>
    <w:rsid w:val="00E625F8"/>
    <w:rsid w:val="00EC6610"/>
    <w:rsid w:val="00FC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EB"/>
  </w:style>
  <w:style w:type="paragraph" w:styleId="Footer">
    <w:name w:val="footer"/>
    <w:basedOn w:val="Normal"/>
    <w:link w:val="FooterChar"/>
    <w:uiPriority w:val="99"/>
    <w:unhideWhenUsed/>
    <w:rsid w:val="00154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B"/>
  </w:style>
  <w:style w:type="paragraph" w:styleId="ListParagraph">
    <w:name w:val="List Paragraph"/>
    <w:basedOn w:val="Normal"/>
    <w:uiPriority w:val="34"/>
    <w:qFormat/>
    <w:rsid w:val="008371FA"/>
    <w:pPr>
      <w:ind w:left="720"/>
      <w:contextualSpacing/>
    </w:pPr>
  </w:style>
  <w:style w:type="paragraph" w:styleId="BalloonText">
    <w:name w:val="Balloon Text"/>
    <w:basedOn w:val="Normal"/>
    <w:link w:val="BalloonTextChar"/>
    <w:uiPriority w:val="99"/>
    <w:semiHidden/>
    <w:unhideWhenUsed/>
    <w:rsid w:val="0077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50C"/>
    <w:rPr>
      <w:rFonts w:ascii="Tahoma" w:hAnsi="Tahoma" w:cs="Tahoma"/>
      <w:sz w:val="16"/>
      <w:szCs w:val="16"/>
    </w:rPr>
  </w:style>
  <w:style w:type="character" w:styleId="PlaceholderText">
    <w:name w:val="Placeholder Text"/>
    <w:basedOn w:val="DefaultParagraphFont"/>
    <w:uiPriority w:val="99"/>
    <w:semiHidden/>
    <w:rsid w:val="00A75F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EB"/>
  </w:style>
  <w:style w:type="paragraph" w:styleId="Footer">
    <w:name w:val="footer"/>
    <w:basedOn w:val="Normal"/>
    <w:link w:val="FooterChar"/>
    <w:uiPriority w:val="99"/>
    <w:unhideWhenUsed/>
    <w:rsid w:val="00154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B"/>
  </w:style>
  <w:style w:type="paragraph" w:styleId="ListParagraph">
    <w:name w:val="List Paragraph"/>
    <w:basedOn w:val="Normal"/>
    <w:uiPriority w:val="34"/>
    <w:qFormat/>
    <w:rsid w:val="008371FA"/>
    <w:pPr>
      <w:ind w:left="720"/>
      <w:contextualSpacing/>
    </w:pPr>
  </w:style>
  <w:style w:type="paragraph" w:styleId="BalloonText">
    <w:name w:val="Balloon Text"/>
    <w:basedOn w:val="Normal"/>
    <w:link w:val="BalloonTextChar"/>
    <w:uiPriority w:val="99"/>
    <w:semiHidden/>
    <w:unhideWhenUsed/>
    <w:rsid w:val="0077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50C"/>
    <w:rPr>
      <w:rFonts w:ascii="Tahoma" w:hAnsi="Tahoma" w:cs="Tahoma"/>
      <w:sz w:val="16"/>
      <w:szCs w:val="16"/>
    </w:rPr>
  </w:style>
  <w:style w:type="character" w:styleId="PlaceholderText">
    <w:name w:val="Placeholder Text"/>
    <w:basedOn w:val="DefaultParagraphFont"/>
    <w:uiPriority w:val="99"/>
    <w:semiHidden/>
    <w:rsid w:val="00A75F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0.jpg@01D080E7.6C82DA60"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0-01-EMIC-USA%20Inc\2015\Navim-USA\01-Safety%20Bulletins\SAFETY%20BULLETTIN%20XX-2015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8A23AF0C334547998DDB73F4D78C49"/>
        <w:category>
          <w:name w:val="General"/>
          <w:gallery w:val="placeholder"/>
        </w:category>
        <w:types>
          <w:type w:val="bbPlcHdr"/>
        </w:types>
        <w:behaviors>
          <w:behavior w:val="content"/>
        </w:behaviors>
        <w:guid w:val="{06B81E5B-7FB3-4FDE-9305-4BBBF266D15B}"/>
      </w:docPartPr>
      <w:docPartBody>
        <w:p w:rsidR="00EC3564" w:rsidRDefault="0036443D">
          <w:pPr>
            <w:pStyle w:val="728A23AF0C334547998DDB73F4D78C49"/>
          </w:pPr>
          <w:r w:rsidRPr="008F6358">
            <w:rPr>
              <w:rStyle w:val="PlaceholderText"/>
            </w:rPr>
            <w:t>Click here to enter a date.</w:t>
          </w:r>
        </w:p>
      </w:docPartBody>
    </w:docPart>
    <w:docPart>
      <w:docPartPr>
        <w:name w:val="CE1C32F67C474300888DC9AE8DB18ABB"/>
        <w:category>
          <w:name w:val="General"/>
          <w:gallery w:val="placeholder"/>
        </w:category>
        <w:types>
          <w:type w:val="bbPlcHdr"/>
        </w:types>
        <w:behaviors>
          <w:behavior w:val="content"/>
        </w:behaviors>
        <w:guid w:val="{6B6C7026-CA73-4A4E-AD51-F53BF4AFF0CD}"/>
      </w:docPartPr>
      <w:docPartBody>
        <w:p w:rsidR="00EC3564" w:rsidRDefault="0036443D">
          <w:pPr>
            <w:pStyle w:val="CE1C32F67C474300888DC9AE8DB18ABB"/>
          </w:pPr>
          <w:r w:rsidRPr="008F63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3D"/>
    <w:rsid w:val="000C3214"/>
    <w:rsid w:val="003332F6"/>
    <w:rsid w:val="0036443D"/>
    <w:rsid w:val="00B11E73"/>
    <w:rsid w:val="00EC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8A23AF0C334547998DDB73F4D78C49">
    <w:name w:val="728A23AF0C334547998DDB73F4D78C49"/>
  </w:style>
  <w:style w:type="paragraph" w:customStyle="1" w:styleId="CE1C32F67C474300888DC9AE8DB18ABB">
    <w:name w:val="CE1C32F67C474300888DC9AE8DB18A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8A23AF0C334547998DDB73F4D78C49">
    <w:name w:val="728A23AF0C334547998DDB73F4D78C49"/>
  </w:style>
  <w:style w:type="paragraph" w:customStyle="1" w:styleId="CE1C32F67C474300888DC9AE8DB18ABB">
    <w:name w:val="CE1C32F67C474300888DC9AE8DB18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9814-877B-49B8-80B9-FBDEE036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 BULLETTIN XX-2015US</Template>
  <TotalTime>100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Lucignani</dc:creator>
  <cp:lastModifiedBy>Gianfranco Lucignani</cp:lastModifiedBy>
  <cp:revision>14</cp:revision>
  <cp:lastPrinted>2015-10-14T22:33:00Z</cp:lastPrinted>
  <dcterms:created xsi:type="dcterms:W3CDTF">2015-10-12T22:25:00Z</dcterms:created>
  <dcterms:modified xsi:type="dcterms:W3CDTF">2015-10-31T18:08:00Z</dcterms:modified>
</cp:coreProperties>
</file>